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2E" w:rsidRPr="00410DF6" w:rsidRDefault="00E40F2E" w:rsidP="00410DF6">
      <w:pPr>
        <w:jc w:val="center"/>
        <w:rPr>
          <w:rFonts w:ascii="Times New Roman" w:hAnsi="Times New Roman"/>
          <w:b/>
          <w:sz w:val="24"/>
        </w:rPr>
      </w:pPr>
      <w:r w:rsidRPr="00405083">
        <w:rPr>
          <w:rFonts w:ascii="Times New Roman" w:hAnsi="Times New Roman"/>
          <w:b/>
          <w:sz w:val="24"/>
        </w:rPr>
        <w:t xml:space="preserve">AYUDAS DE MOVILIDAD INTERNACIONAL DESTINADAS A ESTUDIANTES ENTRANTES DE UNIVERSIDADES </w:t>
      </w:r>
      <w:r>
        <w:rPr>
          <w:rFonts w:ascii="Times New Roman" w:hAnsi="Times New Roman"/>
          <w:b/>
          <w:sz w:val="24"/>
        </w:rPr>
        <w:t>ASOCIADA</w:t>
      </w:r>
      <w:r w:rsidRPr="00405083">
        <w:rPr>
          <w:rFonts w:ascii="Times New Roman" w:hAnsi="Times New Roman"/>
          <w:b/>
          <w:sz w:val="24"/>
        </w:rPr>
        <w:t xml:space="preserve">S </w:t>
      </w:r>
      <w:r w:rsidR="00E70F62">
        <w:rPr>
          <w:rFonts w:ascii="Times New Roman" w:hAnsi="Times New Roman"/>
          <w:b/>
          <w:sz w:val="24"/>
        </w:rPr>
        <w:t xml:space="preserve">EN EL </w:t>
      </w:r>
      <w:r w:rsidRPr="00405083">
        <w:rPr>
          <w:rFonts w:ascii="Times New Roman" w:hAnsi="Times New Roman"/>
          <w:b/>
          <w:sz w:val="24"/>
        </w:rPr>
        <w:t xml:space="preserve">MARCO DEL PROGRAMA </w:t>
      </w:r>
      <w:r>
        <w:rPr>
          <w:rFonts w:ascii="Times New Roman" w:hAnsi="Times New Roman"/>
          <w:b/>
          <w:sz w:val="24"/>
        </w:rPr>
        <w:t>PIMA</w:t>
      </w:r>
      <w:r w:rsidRPr="00405083">
        <w:rPr>
          <w:rFonts w:ascii="Times New Roman" w:hAnsi="Times New Roman"/>
          <w:b/>
          <w:sz w:val="24"/>
        </w:rPr>
        <w:t>.</w:t>
      </w:r>
    </w:p>
    <w:p w:rsidR="00E40F2E" w:rsidRPr="00410DF6" w:rsidRDefault="00E40F2E" w:rsidP="00410DF6">
      <w:pPr>
        <w:jc w:val="center"/>
        <w:rPr>
          <w:rFonts w:ascii="Times New Roman" w:hAnsi="Times New Roman"/>
          <w:b/>
          <w:sz w:val="24"/>
        </w:rPr>
      </w:pPr>
      <w:r w:rsidRPr="00405083">
        <w:rPr>
          <w:rFonts w:ascii="Times New Roman" w:hAnsi="Times New Roman"/>
          <w:b/>
          <w:sz w:val="24"/>
        </w:rPr>
        <w:t>CURSO 2024/2025.</w:t>
      </w:r>
    </w:p>
    <w:p w:rsidR="00E40F2E" w:rsidRPr="00410DF6" w:rsidRDefault="00E40F2E" w:rsidP="00410DF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ANEXO </w:t>
      </w:r>
      <w:r w:rsidR="00E70F62">
        <w:rPr>
          <w:rFonts w:ascii="Times New Roman" w:hAnsi="Times New Roman"/>
          <w:sz w:val="24"/>
        </w:rPr>
        <w:t>III</w:t>
      </w:r>
      <w:r w:rsidRPr="00CF6E28">
        <w:rPr>
          <w:rFonts w:ascii="Times New Roman" w:hAnsi="Times New Roman"/>
          <w:sz w:val="24"/>
        </w:rPr>
        <w:t>– Declaración jurada de ausencia de conflicto de intereses</w:t>
      </w:r>
    </w:p>
    <w:p w:rsidR="00E40F2E" w:rsidRDefault="00E40F2E" w:rsidP="00E40F2E"/>
    <w:p w:rsidR="00E40F2E" w:rsidRDefault="00E40F2E" w:rsidP="00410DF6">
      <w:pPr>
        <w:widowControl/>
        <w:adjustRightInd w:val="0"/>
        <w:rPr>
          <w:rFonts w:ascii="Times New Roman" w:eastAsiaTheme="minorHAnsi" w:hAnsi="Times New Roman"/>
          <w:b/>
          <w:bCs/>
          <w:sz w:val="24"/>
          <w:lang w:val="en-GB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lang w:val="en-GB"/>
        </w:rPr>
        <w:t>Nombre</w:t>
      </w:r>
      <w:proofErr w:type="spellEnd"/>
      <w:r>
        <w:rPr>
          <w:rFonts w:ascii="Times New Roman" w:eastAsiaTheme="minorHAnsi" w:hAnsi="Times New Roman"/>
          <w:b/>
          <w:bCs/>
          <w:sz w:val="24"/>
          <w:lang w:val="en-GB"/>
        </w:rPr>
        <w:t xml:space="preserve"> de la Universidad </w:t>
      </w:r>
      <w:proofErr w:type="spellStart"/>
      <w:r>
        <w:rPr>
          <w:rFonts w:ascii="Times New Roman" w:eastAsiaTheme="minorHAnsi" w:hAnsi="Times New Roman"/>
          <w:b/>
          <w:bCs/>
          <w:sz w:val="24"/>
          <w:lang w:val="en-GB"/>
        </w:rPr>
        <w:t>socia</w:t>
      </w:r>
      <w:proofErr w:type="spellEnd"/>
      <w:r w:rsidRPr="00F14A1A">
        <w:rPr>
          <w:rFonts w:ascii="Times New Roman" w:eastAsiaTheme="minorHAnsi" w:hAnsi="Times New Roman"/>
          <w:b/>
          <w:bCs/>
          <w:sz w:val="24"/>
          <w:lang w:val="en-GB"/>
        </w:rPr>
        <w:t>:</w:t>
      </w:r>
      <w:r>
        <w:rPr>
          <w:rFonts w:ascii="Times New Roman" w:eastAsiaTheme="minorHAnsi" w:hAnsi="Times New Roman"/>
          <w:b/>
          <w:bCs/>
          <w:sz w:val="24"/>
          <w:lang w:val="en-GB"/>
        </w:rPr>
        <w:t xml:space="preserve"> </w:t>
      </w:r>
      <w:r w:rsidRPr="006D6E39">
        <w:rPr>
          <w:rFonts w:ascii="Times New Roman" w:eastAsiaTheme="minorHAnsi" w:hAnsi="Times New Roman"/>
          <w:b/>
          <w:bCs/>
          <w:sz w:val="24"/>
          <w:highlight w:val="yellow"/>
          <w:lang w:val="en-GB"/>
        </w:rPr>
        <w:t>_____________________________</w:t>
      </w:r>
    </w:p>
    <w:p w:rsidR="00E40F2E" w:rsidRDefault="00E40F2E" w:rsidP="00410DF6">
      <w:pPr>
        <w:widowControl/>
        <w:adjustRightInd w:val="0"/>
        <w:rPr>
          <w:rFonts w:ascii="Times New Roman" w:eastAsiaTheme="minorHAnsi" w:hAnsi="Times New Roman"/>
          <w:b/>
          <w:bCs/>
          <w:sz w:val="24"/>
          <w:lang w:val="en-GB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lang w:val="en-GB"/>
        </w:rPr>
        <w:t>Nombre</w:t>
      </w:r>
      <w:proofErr w:type="spellEnd"/>
      <w:r>
        <w:rPr>
          <w:rFonts w:ascii="Times New Roman" w:eastAsiaTheme="minorHAnsi" w:hAnsi="Times New Roman"/>
          <w:b/>
          <w:bCs/>
          <w:sz w:val="24"/>
          <w:lang w:val="en-GB"/>
        </w:rPr>
        <w:t xml:space="preserve"> de la Red: </w:t>
      </w:r>
      <w:r w:rsidRPr="00E40F2E">
        <w:rPr>
          <w:rFonts w:ascii="Times New Roman" w:eastAsiaTheme="minorHAnsi" w:hAnsi="Times New Roman"/>
          <w:b/>
          <w:bCs/>
          <w:sz w:val="24"/>
          <w:highlight w:val="yellow"/>
          <w:lang w:val="en-GB"/>
        </w:rPr>
        <w:t>___________________________________________</w:t>
      </w:r>
    </w:p>
    <w:p w:rsidR="00E40F2E" w:rsidRPr="00F14A1A" w:rsidRDefault="00E40F2E" w:rsidP="00410DF6">
      <w:pPr>
        <w:widowControl/>
        <w:adjustRightInd w:val="0"/>
        <w:rPr>
          <w:rFonts w:ascii="Times New Roman" w:eastAsiaTheme="minorHAnsi" w:hAnsi="Times New Roman"/>
          <w:b/>
          <w:bCs/>
          <w:sz w:val="24"/>
          <w:lang w:val="en-GB"/>
        </w:rPr>
      </w:pPr>
    </w:p>
    <w:p w:rsidR="00E40F2E" w:rsidRPr="00E40F2E" w:rsidRDefault="00E40F2E" w:rsidP="00410DF6">
      <w:pPr>
        <w:widowControl/>
        <w:spacing w:before="100" w:beforeAutospacing="1" w:after="100" w:afterAutospacing="1"/>
        <w:rPr>
          <w:rFonts w:ascii="Times New Roman" w:hAnsi="Times New Roman"/>
          <w:sz w:val="24"/>
          <w:lang w:val="es-ES"/>
        </w:rPr>
      </w:pPr>
      <w:r w:rsidRPr="00E40F2E">
        <w:rPr>
          <w:rFonts w:ascii="Times New Roman" w:hAnsi="Times New Roman"/>
          <w:b/>
          <w:bCs/>
          <w:sz w:val="24"/>
          <w:lang w:val="es-ES"/>
        </w:rPr>
        <w:t>Ausencia de conflicto de intereses</w:t>
      </w:r>
    </w:p>
    <w:p w:rsidR="00E40F2E" w:rsidRPr="00E40F2E" w:rsidRDefault="00E40F2E" w:rsidP="00410DF6">
      <w:pPr>
        <w:widowControl/>
        <w:spacing w:before="100" w:beforeAutospacing="1" w:after="100" w:afterAutospacing="1"/>
        <w:rPr>
          <w:rFonts w:ascii="Times New Roman" w:hAnsi="Times New Roman"/>
          <w:sz w:val="24"/>
          <w:lang w:val="es-ES"/>
        </w:rPr>
      </w:pPr>
      <w:r w:rsidRPr="00E40F2E">
        <w:rPr>
          <w:rFonts w:ascii="Times New Roman" w:hAnsi="Times New Roman"/>
          <w:sz w:val="24"/>
          <w:lang w:val="es-ES"/>
        </w:rPr>
        <w:t>Los abajo firmantes confirmamos que no tenemos ningún conflicto de intereses en relación con los solicitantes que figuran a continuación. Un conflicto de intereses puede surgir en particular como consecuencia de intereses económicos, vínculos políticos, familiares o afectivos o cualquier otra conexión relevante o interés compartido. Asimismo, confirmamos que informaremos a la Universidad de Cádiz de cualquier cuestión que pudiera dar lugar a un conflicto de intereses.</w:t>
      </w:r>
    </w:p>
    <w:p w:rsidR="00E40F2E" w:rsidRPr="00E40F2E" w:rsidRDefault="00E40F2E" w:rsidP="00410DF6">
      <w:pPr>
        <w:widowControl/>
        <w:spacing w:before="100" w:beforeAutospacing="1" w:after="100" w:afterAutospacing="1"/>
        <w:rPr>
          <w:rFonts w:ascii="Times New Roman" w:hAnsi="Times New Roman"/>
          <w:sz w:val="24"/>
          <w:lang w:val="es-ES"/>
        </w:rPr>
      </w:pPr>
      <w:r w:rsidRPr="00E40F2E">
        <w:rPr>
          <w:rFonts w:ascii="Times New Roman" w:hAnsi="Times New Roman"/>
          <w:b/>
          <w:bCs/>
          <w:sz w:val="24"/>
          <w:lang w:val="es-ES"/>
        </w:rPr>
        <w:t>Resultados de la selección</w:t>
      </w:r>
    </w:p>
    <w:p w:rsidR="00E40F2E" w:rsidRPr="00E40F2E" w:rsidRDefault="00E40F2E" w:rsidP="00410DF6">
      <w:pPr>
        <w:widowControl/>
        <w:spacing w:before="100" w:beforeAutospacing="1" w:after="100" w:afterAutospacing="1"/>
        <w:rPr>
          <w:rFonts w:ascii="Times New Roman" w:hAnsi="Times New Roman"/>
          <w:sz w:val="24"/>
          <w:lang w:val="es-ES"/>
        </w:rPr>
      </w:pPr>
      <w:r w:rsidRPr="00E40F2E">
        <w:rPr>
          <w:rFonts w:ascii="Times New Roman" w:hAnsi="Times New Roman"/>
          <w:sz w:val="24"/>
          <w:lang w:val="es-ES"/>
        </w:rPr>
        <w:t xml:space="preserve">Por la presente declaramos que los estudiantes han sido seleccionados de acuerdo con </w:t>
      </w:r>
      <w:r w:rsidR="00410DF6">
        <w:rPr>
          <w:rFonts w:ascii="Times New Roman" w:hAnsi="Times New Roman"/>
          <w:sz w:val="24"/>
          <w:lang w:val="es-ES"/>
        </w:rPr>
        <w:t>las bases de la convocatoria del “Programa de Intercambio y Movilidad Académ</w:t>
      </w:r>
      <w:r w:rsidR="00C819C9">
        <w:rPr>
          <w:rFonts w:ascii="Times New Roman" w:hAnsi="Times New Roman"/>
          <w:sz w:val="24"/>
          <w:lang w:val="es-ES"/>
        </w:rPr>
        <w:t>ica-PIMA para el curso 2024/2025</w:t>
      </w:r>
      <w:r w:rsidR="00410DF6">
        <w:rPr>
          <w:rFonts w:ascii="Times New Roman" w:hAnsi="Times New Roman"/>
          <w:sz w:val="24"/>
          <w:lang w:val="es-ES"/>
        </w:rPr>
        <w:t xml:space="preserve">” ofertado por la Universidad de Cádiz, en </w:t>
      </w:r>
      <w:r w:rsidR="00730E50">
        <w:rPr>
          <w:rFonts w:ascii="Times New Roman" w:hAnsi="Times New Roman"/>
          <w:sz w:val="24"/>
          <w:lang w:val="es-ES"/>
        </w:rPr>
        <w:t xml:space="preserve">la que es requisito </w:t>
      </w:r>
      <w:r w:rsidR="00410DF6">
        <w:rPr>
          <w:rFonts w:ascii="Times New Roman" w:hAnsi="Times New Roman"/>
          <w:sz w:val="24"/>
          <w:lang w:val="es-ES"/>
        </w:rPr>
        <w:t>por parte de las universidades socias</w:t>
      </w:r>
      <w:r w:rsidR="00730E50">
        <w:rPr>
          <w:rFonts w:ascii="Times New Roman" w:hAnsi="Times New Roman"/>
          <w:sz w:val="24"/>
          <w:lang w:val="es-ES"/>
        </w:rPr>
        <w:t xml:space="preserve">, </w:t>
      </w:r>
      <w:r w:rsidR="00410DF6">
        <w:rPr>
          <w:rFonts w:ascii="Times New Roman" w:hAnsi="Times New Roman"/>
          <w:sz w:val="24"/>
          <w:lang w:val="es-ES"/>
        </w:rPr>
        <w:t xml:space="preserve"> </w:t>
      </w:r>
      <w:r w:rsidR="00730E50">
        <w:rPr>
          <w:rFonts w:ascii="Times New Roman" w:hAnsi="Times New Roman"/>
          <w:sz w:val="24"/>
          <w:lang w:val="es-ES"/>
        </w:rPr>
        <w:t xml:space="preserve">la elaboración de </w:t>
      </w:r>
      <w:r w:rsidRPr="00E40F2E">
        <w:rPr>
          <w:rFonts w:ascii="Times New Roman" w:hAnsi="Times New Roman"/>
          <w:sz w:val="24"/>
          <w:lang w:val="es-ES"/>
        </w:rPr>
        <w:t>una convocatoria que se dirija a todos los participantes potenciales y un proceso de selección que sea justo, transparente, objetivo y documentado, garantizando la igualdad de oportunidades a los participantes elegibles para la movilidad. Todas las convocatorias, anuncios, listas de solicitantes y registros de selección están disponibles previa solicitud.</w:t>
      </w:r>
    </w:p>
    <w:p w:rsidR="00E40F2E" w:rsidRPr="00E40F2E" w:rsidRDefault="00E40F2E" w:rsidP="00410DF6">
      <w:pPr>
        <w:widowControl/>
        <w:spacing w:before="100" w:beforeAutospacing="1" w:after="100" w:afterAutospacing="1"/>
        <w:rPr>
          <w:rFonts w:ascii="Times New Roman" w:hAnsi="Times New Roman"/>
          <w:sz w:val="24"/>
          <w:lang w:val="es-ES"/>
        </w:rPr>
      </w:pPr>
      <w:r w:rsidRPr="00E40F2E">
        <w:rPr>
          <w:rFonts w:ascii="Times New Roman" w:hAnsi="Times New Roman"/>
          <w:b/>
          <w:bCs/>
          <w:sz w:val="24"/>
          <w:lang w:val="es-ES"/>
        </w:rPr>
        <w:t>COMITÉ DE SELECCIÓN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0F2E" w:rsidRPr="00F14A1A" w:rsidTr="00867669"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val="en-GB"/>
              </w:rPr>
              <w:t>Nombre</w:t>
            </w:r>
            <w:proofErr w:type="spellEnd"/>
          </w:p>
        </w:tc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val="en-GB"/>
              </w:rPr>
              <w:t>Apellidos</w:t>
            </w:r>
            <w:proofErr w:type="spellEnd"/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val="en-GB"/>
              </w:rPr>
              <w:t>Cargo</w:t>
            </w: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val="en-GB"/>
              </w:rPr>
              <w:t>Firma</w:t>
            </w:r>
          </w:p>
        </w:tc>
      </w:tr>
      <w:tr w:rsidR="00E40F2E" w:rsidRPr="00F14A1A" w:rsidTr="00867669"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</w:tr>
      <w:tr w:rsidR="00E40F2E" w:rsidRPr="00F14A1A" w:rsidTr="00867669"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</w:tr>
      <w:tr w:rsidR="00E40F2E" w:rsidRPr="00F14A1A" w:rsidTr="00867669"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</w:tr>
      <w:tr w:rsidR="00E40F2E" w:rsidRPr="00F14A1A" w:rsidTr="00867669"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3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  <w:tc>
          <w:tcPr>
            <w:tcW w:w="2124" w:type="dxa"/>
          </w:tcPr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  <w:p w:rsidR="00E40F2E" w:rsidRPr="00F14A1A" w:rsidRDefault="00E40F2E" w:rsidP="00410DF6">
            <w:pPr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</w:p>
        </w:tc>
      </w:tr>
    </w:tbl>
    <w:p w:rsidR="00E40F2E" w:rsidRPr="00F14A1A" w:rsidRDefault="00E40F2E" w:rsidP="00410DF6">
      <w:pPr>
        <w:rPr>
          <w:rFonts w:ascii="Times New Roman" w:eastAsiaTheme="minorHAnsi" w:hAnsi="Times New Roman"/>
          <w:b/>
          <w:bCs/>
          <w:sz w:val="24"/>
        </w:rPr>
      </w:pPr>
    </w:p>
    <w:p w:rsidR="00E40F2E" w:rsidRPr="00F14A1A" w:rsidRDefault="00E40F2E" w:rsidP="00410DF6">
      <w:pPr>
        <w:rPr>
          <w:sz w:val="20"/>
          <w:lang w:val="en-GB"/>
        </w:rPr>
      </w:pPr>
      <w:r>
        <w:rPr>
          <w:rFonts w:ascii="Times New Roman" w:eastAsiaTheme="minorHAnsi" w:hAnsi="Times New Roman"/>
          <w:b/>
          <w:bCs/>
          <w:sz w:val="24"/>
          <w:lang w:val="en-GB"/>
        </w:rPr>
        <w:t>Lugar</w:t>
      </w:r>
      <w:r w:rsidRPr="00F14A1A">
        <w:rPr>
          <w:rFonts w:ascii="Times New Roman" w:eastAsiaTheme="minorHAnsi" w:hAnsi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/>
          <w:bCs/>
          <w:sz w:val="24"/>
          <w:lang w:val="en-GB"/>
        </w:rPr>
        <w:t>fecha</w:t>
      </w:r>
      <w:proofErr w:type="spellEnd"/>
      <w:r>
        <w:rPr>
          <w:rFonts w:ascii="Times New Roman" w:eastAsiaTheme="minorHAnsi" w:hAnsi="Times New Roman"/>
          <w:b/>
          <w:bCs/>
          <w:sz w:val="24"/>
          <w:lang w:val="en-GB"/>
        </w:rPr>
        <w:t xml:space="preserve"> y </w:t>
      </w:r>
      <w:proofErr w:type="spellStart"/>
      <w:r>
        <w:rPr>
          <w:rFonts w:ascii="Times New Roman" w:eastAsiaTheme="minorHAnsi" w:hAnsi="Times New Roman"/>
          <w:b/>
          <w:bCs/>
          <w:sz w:val="24"/>
          <w:lang w:val="en-GB"/>
        </w:rPr>
        <w:t>sello</w:t>
      </w:r>
      <w:proofErr w:type="spellEnd"/>
    </w:p>
    <w:p w:rsidR="00E40F2E" w:rsidRPr="00F14A1A" w:rsidRDefault="00E40F2E" w:rsidP="00410DF6">
      <w:pPr>
        <w:rPr>
          <w:lang w:val="en-GB"/>
        </w:rPr>
      </w:pPr>
    </w:p>
    <w:p w:rsidR="00E40F2E" w:rsidRPr="00F14A1A" w:rsidRDefault="00E40F2E" w:rsidP="00410DF6">
      <w:pPr>
        <w:rPr>
          <w:lang w:val="en-GB"/>
        </w:rPr>
      </w:pPr>
    </w:p>
    <w:p w:rsidR="00E40F2E" w:rsidRPr="00F14A1A" w:rsidRDefault="00E40F2E" w:rsidP="00410DF6">
      <w:pPr>
        <w:rPr>
          <w:lang w:val="en-GB"/>
        </w:rPr>
      </w:pPr>
    </w:p>
    <w:p w:rsidR="00E40F2E" w:rsidRPr="00F14A1A" w:rsidRDefault="00E40F2E" w:rsidP="00410DF6">
      <w:pPr>
        <w:rPr>
          <w:lang w:val="en-GB"/>
        </w:rPr>
      </w:pPr>
    </w:p>
    <w:p w:rsidR="00E40F2E" w:rsidRPr="00F14A1A" w:rsidRDefault="00E40F2E" w:rsidP="00410DF6">
      <w:pPr>
        <w:rPr>
          <w:lang w:val="en-GB"/>
        </w:rPr>
      </w:pPr>
    </w:p>
    <w:p w:rsidR="00E40F2E" w:rsidRPr="00F14A1A" w:rsidRDefault="00E40F2E" w:rsidP="00410DF6">
      <w:pPr>
        <w:rPr>
          <w:lang w:val="en-GB"/>
        </w:rPr>
      </w:pPr>
    </w:p>
    <w:p w:rsidR="00E21AB4" w:rsidRPr="00E40F2E" w:rsidRDefault="00E21AB4" w:rsidP="00E40F2E"/>
    <w:sectPr w:rsidR="00E21AB4" w:rsidRPr="00E40F2E" w:rsidSect="00F93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52" w:right="1134" w:bottom="1418" w:left="170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1F" w:rsidRDefault="00B2261F" w:rsidP="00D96CBF">
      <w:r>
        <w:separator/>
      </w:r>
    </w:p>
  </w:endnote>
  <w:endnote w:type="continuationSeparator" w:id="0">
    <w:p w:rsidR="00B2261F" w:rsidRDefault="00B2261F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94" w:rsidRDefault="00F93E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656744"/>
      <w:docPartObj>
        <w:docPartGallery w:val="Page Numbers (Bottom of Page)"/>
        <w:docPartUnique/>
      </w:docPartObj>
    </w:sdtPr>
    <w:sdtEndPr/>
    <w:sdtContent>
      <w:p w:rsidR="00AC754A" w:rsidRDefault="00AC75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94" w:rsidRPr="00F93E94">
          <w:rPr>
            <w:noProof/>
            <w:lang w:val="es-ES"/>
          </w:rPr>
          <w:t>2</w:t>
        </w:r>
        <w:r>
          <w:fldChar w:fldCharType="end"/>
        </w:r>
      </w:p>
    </w:sdtContent>
  </w:sdt>
  <w:p w:rsidR="00EE48CF" w:rsidRDefault="00EE48CF" w:rsidP="00D96C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94" w:rsidRDefault="00F93E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1F" w:rsidRDefault="00B2261F" w:rsidP="00D96CBF">
      <w:r>
        <w:separator/>
      </w:r>
    </w:p>
  </w:footnote>
  <w:footnote w:type="continuationSeparator" w:id="0">
    <w:p w:rsidR="00B2261F" w:rsidRDefault="00B2261F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94" w:rsidRDefault="00F93E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F" w:rsidRPr="00A76C79" w:rsidRDefault="00A76C79" w:rsidP="00A76C79">
    <w:pPr>
      <w:pStyle w:val="Encabezado"/>
      <w:tabs>
        <w:tab w:val="clear" w:pos="4252"/>
        <w:tab w:val="clear" w:pos="8504"/>
        <w:tab w:val="left" w:pos="5664"/>
      </w:tabs>
      <w:ind w:left="-851"/>
    </w:pPr>
    <w:bookmarkStart w:id="0" w:name="_GoBack"/>
    <w:bookmarkEnd w:id="0"/>
    <w:r>
      <w:rPr>
        <w:noProof/>
        <w:lang w:val="es-ES"/>
      </w:rPr>
      <w:drawing>
        <wp:inline distT="0" distB="0" distL="0" distR="0" wp14:anchorId="300F61D0" wp14:editId="59284087">
          <wp:extent cx="2979420" cy="9906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018" cy="99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78405E52" wp14:editId="586F637A">
          <wp:extent cx="2796540" cy="987878"/>
          <wp:effectExtent l="0" t="0" r="381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MA_JUNTA ANDALU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8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F" w:rsidRDefault="00EE48CF" w:rsidP="006218E9">
    <w:pPr>
      <w:pStyle w:val="Encabezado"/>
      <w:tabs>
        <w:tab w:val="left" w:pos="2127"/>
      </w:tabs>
    </w:pPr>
    <w:r>
      <w:tab/>
    </w:r>
    <w:r w:rsidR="00D81FEE">
      <w:tab/>
    </w:r>
  </w:p>
  <w:p w:rsidR="00EE48CF" w:rsidRDefault="003522A0" w:rsidP="003522A0">
    <w:pPr>
      <w:pStyle w:val="Encabezado"/>
      <w:tabs>
        <w:tab w:val="clear" w:pos="4252"/>
        <w:tab w:val="center" w:pos="5103"/>
      </w:tabs>
      <w:ind w:hanging="851"/>
    </w:pPr>
    <w:r>
      <w:rPr>
        <w:noProof/>
        <w:lang w:val="es-ES"/>
      </w:rPr>
      <w:drawing>
        <wp:inline distT="0" distB="0" distL="0" distR="0" wp14:anchorId="44482A8B" wp14:editId="1F94ED91">
          <wp:extent cx="2979420" cy="990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018" cy="99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es-ES"/>
      </w:rPr>
      <w:drawing>
        <wp:inline distT="0" distB="0" distL="0" distR="0" wp14:anchorId="2F6A89B3" wp14:editId="25317072">
          <wp:extent cx="2598420" cy="987878"/>
          <wp:effectExtent l="0" t="0" r="0" b="317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MA_JUNTA ANDALU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20" cy="98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DC08B2"/>
    <w:multiLevelType w:val="hybridMultilevel"/>
    <w:tmpl w:val="6E089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23C1"/>
    <w:multiLevelType w:val="hybridMultilevel"/>
    <w:tmpl w:val="AB36E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28C5"/>
    <w:multiLevelType w:val="hybridMultilevel"/>
    <w:tmpl w:val="17D6F542"/>
    <w:lvl w:ilvl="0" w:tplc="A5761BDA">
      <w:start w:val="2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9D417B"/>
    <w:multiLevelType w:val="hybridMultilevel"/>
    <w:tmpl w:val="AFBC5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D"/>
    <w:rsid w:val="00027660"/>
    <w:rsid w:val="00037F37"/>
    <w:rsid w:val="00061C05"/>
    <w:rsid w:val="00071D97"/>
    <w:rsid w:val="0007775B"/>
    <w:rsid w:val="00094677"/>
    <w:rsid w:val="000A26DD"/>
    <w:rsid w:val="000A432A"/>
    <w:rsid w:val="000B14B7"/>
    <w:rsid w:val="000D5616"/>
    <w:rsid w:val="000E0979"/>
    <w:rsid w:val="000E6C95"/>
    <w:rsid w:val="000F6735"/>
    <w:rsid w:val="00137679"/>
    <w:rsid w:val="00141683"/>
    <w:rsid w:val="00173179"/>
    <w:rsid w:val="00175B1D"/>
    <w:rsid w:val="00181A3C"/>
    <w:rsid w:val="00185E58"/>
    <w:rsid w:val="00196145"/>
    <w:rsid w:val="001A7E04"/>
    <w:rsid w:val="001D0D14"/>
    <w:rsid w:val="001D178F"/>
    <w:rsid w:val="001D64B3"/>
    <w:rsid w:val="001F4A15"/>
    <w:rsid w:val="0020176B"/>
    <w:rsid w:val="00213F8E"/>
    <w:rsid w:val="00230C2A"/>
    <w:rsid w:val="00237622"/>
    <w:rsid w:val="00251B5B"/>
    <w:rsid w:val="002559EF"/>
    <w:rsid w:val="00273152"/>
    <w:rsid w:val="00274284"/>
    <w:rsid w:val="00277B74"/>
    <w:rsid w:val="00280391"/>
    <w:rsid w:val="002A09BA"/>
    <w:rsid w:val="002A479D"/>
    <w:rsid w:val="002D5AFE"/>
    <w:rsid w:val="002D6177"/>
    <w:rsid w:val="002E0DA8"/>
    <w:rsid w:val="002E7665"/>
    <w:rsid w:val="002F01AA"/>
    <w:rsid w:val="002F1999"/>
    <w:rsid w:val="00306086"/>
    <w:rsid w:val="00320BF4"/>
    <w:rsid w:val="00324EF8"/>
    <w:rsid w:val="00335BF2"/>
    <w:rsid w:val="00345284"/>
    <w:rsid w:val="003522A0"/>
    <w:rsid w:val="003566FF"/>
    <w:rsid w:val="0036540F"/>
    <w:rsid w:val="00367F1C"/>
    <w:rsid w:val="00372571"/>
    <w:rsid w:val="00383E64"/>
    <w:rsid w:val="0038729A"/>
    <w:rsid w:val="003A536C"/>
    <w:rsid w:val="003B732A"/>
    <w:rsid w:val="003C12C9"/>
    <w:rsid w:val="003D1EC2"/>
    <w:rsid w:val="003D2236"/>
    <w:rsid w:val="003D4AB1"/>
    <w:rsid w:val="003E60A6"/>
    <w:rsid w:val="003E7041"/>
    <w:rsid w:val="003F2500"/>
    <w:rsid w:val="003F6332"/>
    <w:rsid w:val="00410DF6"/>
    <w:rsid w:val="0041148A"/>
    <w:rsid w:val="00433288"/>
    <w:rsid w:val="00463330"/>
    <w:rsid w:val="0046344E"/>
    <w:rsid w:val="00466AFD"/>
    <w:rsid w:val="004715A7"/>
    <w:rsid w:val="00485E75"/>
    <w:rsid w:val="0048749F"/>
    <w:rsid w:val="004940A3"/>
    <w:rsid w:val="004A7159"/>
    <w:rsid w:val="004D2927"/>
    <w:rsid w:val="004E4884"/>
    <w:rsid w:val="004F2B2E"/>
    <w:rsid w:val="00502B15"/>
    <w:rsid w:val="00505BFB"/>
    <w:rsid w:val="00520C3E"/>
    <w:rsid w:val="00521F60"/>
    <w:rsid w:val="00524B11"/>
    <w:rsid w:val="005655A4"/>
    <w:rsid w:val="0057573B"/>
    <w:rsid w:val="00581C71"/>
    <w:rsid w:val="00581E93"/>
    <w:rsid w:val="00587932"/>
    <w:rsid w:val="005A6149"/>
    <w:rsid w:val="005B209A"/>
    <w:rsid w:val="005B42BC"/>
    <w:rsid w:val="005D1D31"/>
    <w:rsid w:val="005D2997"/>
    <w:rsid w:val="005E76FA"/>
    <w:rsid w:val="005F5622"/>
    <w:rsid w:val="0060642D"/>
    <w:rsid w:val="006179E2"/>
    <w:rsid w:val="00620EA2"/>
    <w:rsid w:val="006218E9"/>
    <w:rsid w:val="00660354"/>
    <w:rsid w:val="00664950"/>
    <w:rsid w:val="006918DE"/>
    <w:rsid w:val="006A0CD3"/>
    <w:rsid w:val="006B530C"/>
    <w:rsid w:val="006C4698"/>
    <w:rsid w:val="006F387E"/>
    <w:rsid w:val="006F5C8B"/>
    <w:rsid w:val="006F5DF5"/>
    <w:rsid w:val="00730E50"/>
    <w:rsid w:val="00751465"/>
    <w:rsid w:val="00754563"/>
    <w:rsid w:val="00757933"/>
    <w:rsid w:val="00772A83"/>
    <w:rsid w:val="00783334"/>
    <w:rsid w:val="00783CA0"/>
    <w:rsid w:val="007B0FB0"/>
    <w:rsid w:val="007D4E8C"/>
    <w:rsid w:val="007D6F97"/>
    <w:rsid w:val="007D751A"/>
    <w:rsid w:val="007E6B05"/>
    <w:rsid w:val="007E73B9"/>
    <w:rsid w:val="007F1A14"/>
    <w:rsid w:val="007F4A9D"/>
    <w:rsid w:val="008178B7"/>
    <w:rsid w:val="008331E8"/>
    <w:rsid w:val="0084496B"/>
    <w:rsid w:val="00844C34"/>
    <w:rsid w:val="00852D44"/>
    <w:rsid w:val="00865461"/>
    <w:rsid w:val="00873042"/>
    <w:rsid w:val="00876219"/>
    <w:rsid w:val="008956A5"/>
    <w:rsid w:val="008957F7"/>
    <w:rsid w:val="008A0BB2"/>
    <w:rsid w:val="008A357C"/>
    <w:rsid w:val="008A45F8"/>
    <w:rsid w:val="008C3D46"/>
    <w:rsid w:val="008D760C"/>
    <w:rsid w:val="008F20FB"/>
    <w:rsid w:val="008F6A48"/>
    <w:rsid w:val="00900889"/>
    <w:rsid w:val="009217FC"/>
    <w:rsid w:val="00927921"/>
    <w:rsid w:val="0093447A"/>
    <w:rsid w:val="00954B90"/>
    <w:rsid w:val="0097786E"/>
    <w:rsid w:val="00980F58"/>
    <w:rsid w:val="00985282"/>
    <w:rsid w:val="009862B7"/>
    <w:rsid w:val="00987D07"/>
    <w:rsid w:val="009914BC"/>
    <w:rsid w:val="009919EC"/>
    <w:rsid w:val="0099733A"/>
    <w:rsid w:val="009A08D3"/>
    <w:rsid w:val="009A6F2A"/>
    <w:rsid w:val="009B69F1"/>
    <w:rsid w:val="009B6A57"/>
    <w:rsid w:val="009C7A2A"/>
    <w:rsid w:val="009E0E06"/>
    <w:rsid w:val="009E2B14"/>
    <w:rsid w:val="009F5E24"/>
    <w:rsid w:val="00A113FC"/>
    <w:rsid w:val="00A20BF4"/>
    <w:rsid w:val="00A25CA1"/>
    <w:rsid w:val="00A3258A"/>
    <w:rsid w:val="00A35C68"/>
    <w:rsid w:val="00A442B9"/>
    <w:rsid w:val="00A50F8A"/>
    <w:rsid w:val="00A63759"/>
    <w:rsid w:val="00A72D93"/>
    <w:rsid w:val="00A7382D"/>
    <w:rsid w:val="00A74EB8"/>
    <w:rsid w:val="00A76C79"/>
    <w:rsid w:val="00A81D96"/>
    <w:rsid w:val="00A831C3"/>
    <w:rsid w:val="00A940B0"/>
    <w:rsid w:val="00A97F23"/>
    <w:rsid w:val="00AA288C"/>
    <w:rsid w:val="00AB40EC"/>
    <w:rsid w:val="00AC53C9"/>
    <w:rsid w:val="00AC754A"/>
    <w:rsid w:val="00AE16AE"/>
    <w:rsid w:val="00AE5CDE"/>
    <w:rsid w:val="00B06336"/>
    <w:rsid w:val="00B11376"/>
    <w:rsid w:val="00B2261F"/>
    <w:rsid w:val="00B33631"/>
    <w:rsid w:val="00B6008F"/>
    <w:rsid w:val="00B61089"/>
    <w:rsid w:val="00B62CE1"/>
    <w:rsid w:val="00B863CC"/>
    <w:rsid w:val="00B8764E"/>
    <w:rsid w:val="00B94B5C"/>
    <w:rsid w:val="00BA41C7"/>
    <w:rsid w:val="00BB27F3"/>
    <w:rsid w:val="00BD0880"/>
    <w:rsid w:val="00BD4182"/>
    <w:rsid w:val="00BD59AC"/>
    <w:rsid w:val="00BD791F"/>
    <w:rsid w:val="00BD79F7"/>
    <w:rsid w:val="00BE183E"/>
    <w:rsid w:val="00BE4343"/>
    <w:rsid w:val="00BE667F"/>
    <w:rsid w:val="00BF5C48"/>
    <w:rsid w:val="00BF600E"/>
    <w:rsid w:val="00C005AD"/>
    <w:rsid w:val="00C03B08"/>
    <w:rsid w:val="00C45600"/>
    <w:rsid w:val="00C576C1"/>
    <w:rsid w:val="00C615C4"/>
    <w:rsid w:val="00C819C9"/>
    <w:rsid w:val="00C934C2"/>
    <w:rsid w:val="00C9574B"/>
    <w:rsid w:val="00C97CD9"/>
    <w:rsid w:val="00CB4DF8"/>
    <w:rsid w:val="00CC3668"/>
    <w:rsid w:val="00CD037B"/>
    <w:rsid w:val="00CF4700"/>
    <w:rsid w:val="00CF75E8"/>
    <w:rsid w:val="00D04C19"/>
    <w:rsid w:val="00D06029"/>
    <w:rsid w:val="00D06FEF"/>
    <w:rsid w:val="00D1778E"/>
    <w:rsid w:val="00D246EB"/>
    <w:rsid w:val="00D25E00"/>
    <w:rsid w:val="00D4707D"/>
    <w:rsid w:val="00D508CB"/>
    <w:rsid w:val="00D60443"/>
    <w:rsid w:val="00D63F08"/>
    <w:rsid w:val="00D647EE"/>
    <w:rsid w:val="00D81FEE"/>
    <w:rsid w:val="00D86011"/>
    <w:rsid w:val="00D86161"/>
    <w:rsid w:val="00D96CBF"/>
    <w:rsid w:val="00DB2390"/>
    <w:rsid w:val="00DB7E2D"/>
    <w:rsid w:val="00DC3185"/>
    <w:rsid w:val="00DD3286"/>
    <w:rsid w:val="00DD3769"/>
    <w:rsid w:val="00DE4A1F"/>
    <w:rsid w:val="00DE64B1"/>
    <w:rsid w:val="00E16CD4"/>
    <w:rsid w:val="00E21AB4"/>
    <w:rsid w:val="00E3017C"/>
    <w:rsid w:val="00E36973"/>
    <w:rsid w:val="00E40F2E"/>
    <w:rsid w:val="00E542D7"/>
    <w:rsid w:val="00E56868"/>
    <w:rsid w:val="00E64128"/>
    <w:rsid w:val="00E70F62"/>
    <w:rsid w:val="00E72CE6"/>
    <w:rsid w:val="00E878B4"/>
    <w:rsid w:val="00EA4367"/>
    <w:rsid w:val="00EB033D"/>
    <w:rsid w:val="00EB2DD5"/>
    <w:rsid w:val="00EB600B"/>
    <w:rsid w:val="00EC0904"/>
    <w:rsid w:val="00EC1AC3"/>
    <w:rsid w:val="00EE30DF"/>
    <w:rsid w:val="00EE48CF"/>
    <w:rsid w:val="00EF1451"/>
    <w:rsid w:val="00EF14CF"/>
    <w:rsid w:val="00EF4E2E"/>
    <w:rsid w:val="00F12145"/>
    <w:rsid w:val="00F31555"/>
    <w:rsid w:val="00F41F71"/>
    <w:rsid w:val="00F41F9D"/>
    <w:rsid w:val="00F7315B"/>
    <w:rsid w:val="00F73A08"/>
    <w:rsid w:val="00F93E94"/>
    <w:rsid w:val="00FA2663"/>
    <w:rsid w:val="00FA72C4"/>
    <w:rsid w:val="00FB3E09"/>
    <w:rsid w:val="00FB595C"/>
    <w:rsid w:val="00FD29FE"/>
    <w:rsid w:val="00FD42BD"/>
    <w:rsid w:val="00FF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lid-translation">
    <w:name w:val="tlid-translation"/>
    <w:basedOn w:val="Fuentedeprrafopredeter"/>
    <w:rsid w:val="009A08D3"/>
  </w:style>
  <w:style w:type="paragraph" w:styleId="Textodeglobo">
    <w:name w:val="Balloon Text"/>
    <w:basedOn w:val="Normal"/>
    <w:link w:val="TextodegloboCar"/>
    <w:semiHidden/>
    <w:unhideWhenUsed/>
    <w:rsid w:val="00C576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576C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72"/>
    <w:rsid w:val="00A35C68"/>
    <w:pPr>
      <w:ind w:left="720"/>
      <w:contextualSpacing/>
    </w:pPr>
  </w:style>
  <w:style w:type="paragraph" w:customStyle="1" w:styleId="Default">
    <w:name w:val="Default"/>
    <w:rsid w:val="00DE4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75456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545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4563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4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4563"/>
    <w:rPr>
      <w:rFonts w:ascii="Garamond" w:eastAsia="Times New Roman" w:hAnsi="Garamond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C3668"/>
    <w:pPr>
      <w:autoSpaceDE w:val="0"/>
      <w:autoSpaceDN w:val="0"/>
      <w:spacing w:after="0"/>
      <w:jc w:val="left"/>
    </w:pPr>
    <w:rPr>
      <w:rFonts w:eastAsia="Garamond" w:cs="Garamond"/>
      <w:sz w:val="19"/>
      <w:szCs w:val="19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3668"/>
    <w:rPr>
      <w:rFonts w:ascii="Garamond" w:eastAsia="Garamond" w:hAnsi="Garamond" w:cs="Garamond"/>
      <w:sz w:val="19"/>
      <w:szCs w:val="19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CC3668"/>
    <w:pPr>
      <w:autoSpaceDE w:val="0"/>
      <w:autoSpaceDN w:val="0"/>
      <w:spacing w:after="0"/>
      <w:ind w:left="2511"/>
      <w:jc w:val="left"/>
      <w:outlineLvl w:val="1"/>
    </w:pPr>
    <w:rPr>
      <w:rFonts w:eastAsia="Garamond" w:cs="Garamond"/>
      <w:b/>
      <w:bCs/>
      <w:sz w:val="19"/>
      <w:szCs w:val="19"/>
      <w:lang w:val="es-ES" w:bidi="es-ES"/>
    </w:rPr>
  </w:style>
  <w:style w:type="table" w:styleId="Tablaconcuadrcula">
    <w:name w:val="Table Grid"/>
    <w:basedOn w:val="Tablanormal"/>
    <w:uiPriority w:val="39"/>
    <w:rsid w:val="00E40F2E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lid-translation">
    <w:name w:val="tlid-translation"/>
    <w:basedOn w:val="Fuentedeprrafopredeter"/>
    <w:rsid w:val="009A08D3"/>
  </w:style>
  <w:style w:type="paragraph" w:styleId="Textodeglobo">
    <w:name w:val="Balloon Text"/>
    <w:basedOn w:val="Normal"/>
    <w:link w:val="TextodegloboCar"/>
    <w:semiHidden/>
    <w:unhideWhenUsed/>
    <w:rsid w:val="00C576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576C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72"/>
    <w:rsid w:val="00A35C68"/>
    <w:pPr>
      <w:ind w:left="720"/>
      <w:contextualSpacing/>
    </w:pPr>
  </w:style>
  <w:style w:type="paragraph" w:customStyle="1" w:styleId="Default">
    <w:name w:val="Default"/>
    <w:rsid w:val="00DE4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75456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545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4563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4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4563"/>
    <w:rPr>
      <w:rFonts w:ascii="Garamond" w:eastAsia="Times New Roman" w:hAnsi="Garamond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C3668"/>
    <w:pPr>
      <w:autoSpaceDE w:val="0"/>
      <w:autoSpaceDN w:val="0"/>
      <w:spacing w:after="0"/>
      <w:jc w:val="left"/>
    </w:pPr>
    <w:rPr>
      <w:rFonts w:eastAsia="Garamond" w:cs="Garamond"/>
      <w:sz w:val="19"/>
      <w:szCs w:val="19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3668"/>
    <w:rPr>
      <w:rFonts w:ascii="Garamond" w:eastAsia="Garamond" w:hAnsi="Garamond" w:cs="Garamond"/>
      <w:sz w:val="19"/>
      <w:szCs w:val="19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CC3668"/>
    <w:pPr>
      <w:autoSpaceDE w:val="0"/>
      <w:autoSpaceDN w:val="0"/>
      <w:spacing w:after="0"/>
      <w:ind w:left="2511"/>
      <w:jc w:val="left"/>
      <w:outlineLvl w:val="1"/>
    </w:pPr>
    <w:rPr>
      <w:rFonts w:eastAsia="Garamond" w:cs="Garamond"/>
      <w:b/>
      <w:bCs/>
      <w:sz w:val="19"/>
      <w:szCs w:val="19"/>
      <w:lang w:val="es-ES" w:bidi="es-ES"/>
    </w:rPr>
  </w:style>
  <w:style w:type="table" w:styleId="Tablaconcuadrcula">
    <w:name w:val="Table Grid"/>
    <w:basedOn w:val="Tablanormal"/>
    <w:uiPriority w:val="39"/>
    <w:rsid w:val="00E40F2E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\AppData\Local\Tem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768CC-E633-4138-9F51-7033D11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15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1645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Usuario de Windows</cp:lastModifiedBy>
  <cp:revision>6</cp:revision>
  <cp:lastPrinted>2018-01-24T11:10:00Z</cp:lastPrinted>
  <dcterms:created xsi:type="dcterms:W3CDTF">2024-04-10T11:44:00Z</dcterms:created>
  <dcterms:modified xsi:type="dcterms:W3CDTF">2024-05-14T08:45:00Z</dcterms:modified>
</cp:coreProperties>
</file>