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75"/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161"/>
        <w:gridCol w:w="2156"/>
        <w:gridCol w:w="210"/>
        <w:gridCol w:w="3593"/>
      </w:tblGrid>
      <w:tr w:rsidR="008F09FE" w14:paraId="1DDD4619" w14:textId="77777777" w:rsidTr="008F09FE">
        <w:trPr>
          <w:cantSplit/>
          <w:trHeight w:val="1423"/>
        </w:trPr>
        <w:tc>
          <w:tcPr>
            <w:tcW w:w="3663" w:type="dxa"/>
          </w:tcPr>
          <w:p w14:paraId="4A158B35" w14:textId="7CC67A5F" w:rsidR="008F09FE" w:rsidRDefault="008F09FE" w:rsidP="008F09FE">
            <w:pPr>
              <w:tabs>
                <w:tab w:val="left" w:pos="4500"/>
                <w:tab w:val="left" w:pos="7380"/>
              </w:tabs>
              <w:snapToGrid w:val="0"/>
              <w:ind w:left="280" w:hanging="280"/>
              <w:rPr>
                <w:noProof/>
                <w:lang w:eastAsia="es-ES"/>
              </w:rPr>
            </w:pPr>
          </w:p>
          <w:p w14:paraId="378A564F" w14:textId="77777777" w:rsidR="008F09FE" w:rsidRDefault="008F09FE" w:rsidP="008F09FE">
            <w:pPr>
              <w:tabs>
                <w:tab w:val="left" w:pos="4500"/>
                <w:tab w:val="left" w:pos="7380"/>
              </w:tabs>
              <w:snapToGrid w:val="0"/>
              <w:ind w:left="280" w:hanging="280"/>
            </w:pPr>
          </w:p>
        </w:tc>
        <w:tc>
          <w:tcPr>
            <w:tcW w:w="161" w:type="dxa"/>
          </w:tcPr>
          <w:p w14:paraId="511DD74F" w14:textId="77777777" w:rsidR="008F09FE" w:rsidRDefault="008F09FE" w:rsidP="008F09FE">
            <w:pPr>
              <w:tabs>
                <w:tab w:val="left" w:pos="4500"/>
                <w:tab w:val="left" w:pos="7380"/>
              </w:tabs>
              <w:snapToGrid w:val="0"/>
              <w:rPr>
                <w:rFonts w:cs="Helvetica 55 Roman"/>
                <w:color w:val="808080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413A100" wp14:editId="50144B26">
                  <wp:extent cx="38100" cy="944880"/>
                  <wp:effectExtent l="0" t="0" r="0" b="7620"/>
                  <wp:docPr id="17588357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00D9DDE6" w14:textId="77777777" w:rsidR="008F09FE" w:rsidRDefault="008F09FE" w:rsidP="008F09FE">
            <w:pPr>
              <w:pStyle w:val="Textoencabezado"/>
              <w:snapToGrid w:val="0"/>
            </w:pPr>
          </w:p>
          <w:p w14:paraId="41227F1F" w14:textId="77777777" w:rsidR="008F09FE" w:rsidRDefault="008F09FE" w:rsidP="008F09FE">
            <w:pPr>
              <w:pStyle w:val="Textoencabezado"/>
            </w:pPr>
          </w:p>
          <w:p w14:paraId="63739570" w14:textId="77777777" w:rsidR="008F09FE" w:rsidRPr="005928B1" w:rsidRDefault="008F09FE" w:rsidP="008F09FE">
            <w:pPr>
              <w:pStyle w:val="Titulo1"/>
              <w:jc w:val="center"/>
              <w:rPr>
                <w:rFonts w:ascii="Aptos Serif" w:hAnsi="Aptos Serif" w:cs="Aptos Serif"/>
                <w:b/>
                <w:bCs/>
              </w:rPr>
            </w:pPr>
            <w:r w:rsidRPr="005928B1">
              <w:rPr>
                <w:rFonts w:ascii="Aptos Serif" w:hAnsi="Aptos Serif" w:cs="Aptos Serif"/>
                <w:b/>
                <w:bCs/>
                <w:sz w:val="20"/>
                <w:szCs w:val="20"/>
              </w:rPr>
              <w:t>Oficina de Internacionalización</w:t>
            </w:r>
          </w:p>
        </w:tc>
        <w:tc>
          <w:tcPr>
            <w:tcW w:w="210" w:type="dxa"/>
          </w:tcPr>
          <w:p w14:paraId="6438D26F" w14:textId="77777777" w:rsidR="008F09FE" w:rsidRDefault="008F09FE" w:rsidP="008F09FE">
            <w:pPr>
              <w:tabs>
                <w:tab w:val="left" w:pos="4500"/>
                <w:tab w:val="left" w:pos="7380"/>
              </w:tabs>
              <w:snapToGrid w:val="0"/>
              <w:spacing w:line="276" w:lineRule="auto"/>
              <w:rPr>
                <w:rFonts w:cs="Helvetica 55 Roman"/>
                <w:color w:val="808080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593DBF4" wp14:editId="0469EFBE">
                  <wp:extent cx="38100" cy="944880"/>
                  <wp:effectExtent l="0" t="0" r="0" b="7620"/>
                  <wp:docPr id="23134514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14:paraId="2C360D1D" w14:textId="77777777" w:rsidR="008F09FE" w:rsidRPr="005928B1" w:rsidRDefault="008F09FE" w:rsidP="008F09FE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>Edificio Hospital Real</w:t>
            </w:r>
          </w:p>
          <w:p w14:paraId="30A1DD97" w14:textId="77777777" w:rsidR="008F09FE" w:rsidRPr="005928B1" w:rsidRDefault="008F09FE" w:rsidP="008F09FE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 xml:space="preserve">Plaza Falla nº 8  </w:t>
            </w:r>
          </w:p>
          <w:p w14:paraId="4CBEAB58" w14:textId="77777777" w:rsidR="008F09FE" w:rsidRPr="005928B1" w:rsidRDefault="008F09FE" w:rsidP="008F09FE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>11003 Cádiz.</w:t>
            </w:r>
            <w:r w:rsidRPr="005928B1">
              <w:rPr>
                <w:rFonts w:ascii="Aptos" w:hAnsi="Aptos"/>
                <w:noProof/>
                <w:sz w:val="20"/>
              </w:rPr>
              <w:t xml:space="preserve"> </w:t>
            </w:r>
          </w:p>
          <w:p w14:paraId="49C01F5E" w14:textId="77777777" w:rsidR="008F09FE" w:rsidRPr="005928B1" w:rsidRDefault="008F09FE" w:rsidP="008F09FE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>Tel. 956015883. Fax: 956015895</w:t>
            </w:r>
          </w:p>
          <w:p w14:paraId="6A802F2A" w14:textId="77777777" w:rsidR="008F09FE" w:rsidRPr="005928B1" w:rsidRDefault="008F09FE" w:rsidP="008F09FE">
            <w:pPr>
              <w:pStyle w:val="Textoencabezado"/>
              <w:spacing w:line="276" w:lineRule="auto"/>
              <w:rPr>
                <w:rFonts w:ascii="Aptos" w:hAnsi="Aptos"/>
                <w:b/>
                <w:sz w:val="20"/>
              </w:rPr>
            </w:pPr>
            <w:r w:rsidRPr="005928B1">
              <w:rPr>
                <w:rFonts w:ascii="Aptos" w:hAnsi="Aptos"/>
                <w:b/>
                <w:sz w:val="20"/>
              </w:rPr>
              <w:t>http://www.uca.es/internacional/</w:t>
            </w:r>
          </w:p>
          <w:p w14:paraId="529E4C2D" w14:textId="77777777" w:rsidR="008F09FE" w:rsidRPr="005928B1" w:rsidRDefault="00316DDA" w:rsidP="008F09FE">
            <w:pPr>
              <w:pStyle w:val="Textoencabezado"/>
              <w:spacing w:line="276" w:lineRule="auto"/>
              <w:rPr>
                <w:rFonts w:ascii="Aptos" w:hAnsi="Aptos"/>
              </w:rPr>
            </w:pPr>
            <w:hyperlink r:id="rId11" w:history="1">
              <w:r w:rsidR="008F09FE" w:rsidRPr="005928B1">
                <w:rPr>
                  <w:rStyle w:val="Hipervnculo"/>
                  <w:rFonts w:ascii="Aptos" w:hAnsi="Aptos"/>
                  <w:sz w:val="20"/>
                </w:rPr>
                <w:t>internacionalizacion@uca.es</w:t>
              </w:r>
            </w:hyperlink>
          </w:p>
        </w:tc>
      </w:tr>
    </w:tbl>
    <w:p w14:paraId="0E305C79" w14:textId="16F37A90" w:rsidR="00FB689B" w:rsidRPr="00A152B7" w:rsidRDefault="005A74B6" w:rsidP="007F5B01">
      <w:r w:rsidRPr="00A152B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2576" behindDoc="1" locked="1" layoutInCell="1" allowOverlap="1" wp14:anchorId="7638157A" wp14:editId="15B1AC26">
                <wp:simplePos x="0" y="0"/>
                <wp:positionH relativeFrom="margin">
                  <wp:posOffset>-1973239</wp:posOffset>
                </wp:positionH>
                <wp:positionV relativeFrom="paragraph">
                  <wp:posOffset>8300113</wp:posOffset>
                </wp:positionV>
                <wp:extent cx="8597265" cy="2166620"/>
                <wp:effectExtent l="0" t="0" r="13335" b="5080"/>
                <wp:wrapNone/>
                <wp:docPr id="42008046" name="Grupo 420080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265" cy="2166620"/>
                          <a:chOff x="0" y="0"/>
                          <a:chExt cx="7315200" cy="1476375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2124012817" name="Forma libre 3"/>
                        <wps:cNvSpPr>
                          <a:spLocks/>
                        </wps:cNvSpPr>
                        <wps:spPr bwMode="auto">
                          <a:xfrm>
                            <a:off x="0" y="22860"/>
                            <a:ext cx="7315200" cy="145351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87 h 487"/>
                              <a:gd name="T2" fmla="*/ 2448 w 2448"/>
                              <a:gd name="T3" fmla="*/ 147 h 487"/>
                              <a:gd name="T4" fmla="*/ 0 w 2448"/>
                              <a:gd name="T5" fmla="*/ 148 h 487"/>
                              <a:gd name="T6" fmla="*/ 0 w 2448"/>
                              <a:gd name="T7" fmla="*/ 487 h 487"/>
                              <a:gd name="T8" fmla="*/ 2448 w 2448"/>
                              <a:gd name="T9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87">
                                <a:moveTo>
                                  <a:pt x="2448" y="487"/>
                                </a:moveTo>
                                <a:cubicBezTo>
                                  <a:pt x="2448" y="147"/>
                                  <a:pt x="2448" y="147"/>
                                  <a:pt x="2448" y="147"/>
                                </a:cubicBezTo>
                                <a:cubicBezTo>
                                  <a:pt x="1240" y="0"/>
                                  <a:pt x="422" y="86"/>
                                  <a:pt x="0" y="148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lnTo>
                                  <a:pt x="2448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99685532" name="Grupo 1699685532"/>
                        <wpg:cNvGrpSpPr/>
                        <wpg:grpSpPr>
                          <a:xfrm>
                            <a:off x="0" y="0"/>
                            <a:ext cx="7315200" cy="822960"/>
                            <a:chOff x="0" y="0"/>
                            <a:chExt cx="7315200" cy="825500"/>
                          </a:xfrm>
                          <a:grpFill/>
                        </wpg:grpSpPr>
                        <wps:wsp>
                          <wps:cNvPr id="464600634" name="Forma libre 4"/>
                          <wps:cNvSpPr>
                            <a:spLocks/>
                          </wps:cNvSpPr>
                          <wps:spPr bwMode="auto">
                            <a:xfrm>
                              <a:off x="0" y="206829"/>
                              <a:ext cx="7315200" cy="52451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4 h 175"/>
                                <a:gd name="T2" fmla="*/ 2448 w 2448"/>
                                <a:gd name="T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75">
                                  <a:moveTo>
                                    <a:pt x="0" y="174"/>
                                  </a:moveTo>
                                  <a:cubicBezTo>
                                    <a:pt x="1008" y="0"/>
                                    <a:pt x="1924" y="89"/>
                                    <a:pt x="2448" y="175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9970" name="Forma libre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3309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11 h 211"/>
                                <a:gd name="T2" fmla="*/ 2448 w 2448"/>
                                <a:gd name="T3" fmla="*/ 12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11">
                                  <a:moveTo>
                                    <a:pt x="0" y="211"/>
                                  </a:moveTo>
                                  <a:cubicBezTo>
                                    <a:pt x="995" y="0"/>
                                    <a:pt x="1912" y="55"/>
                                    <a:pt x="2448" y="123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0740086" name="Forma libr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140 h 199"/>
                                <a:gd name="T2" fmla="*/ 0 w 2448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2448" y="140"/>
                                  </a:moveTo>
                                  <a:cubicBezTo>
                                    <a:pt x="1912" y="66"/>
                                    <a:pt x="997" y="0"/>
                                    <a:pt x="0" y="19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486799" name="Forma libre 7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8737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10021" name="Forma libre 8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9 h 199"/>
                                <a:gd name="T2" fmla="*/ 2448 w 2448"/>
                                <a:gd name="T3" fmla="*/ 1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0" y="199"/>
                                  </a:moveTo>
                                  <a:cubicBezTo>
                                    <a:pt x="996" y="0"/>
                                    <a:pt x="1911" y="65"/>
                                    <a:pt x="2448" y="13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E70EEA" id="Grupo 42008046" o:spid="_x0000_s1026" alt="&quot;&quot;" style="position:absolute;margin-left:-155.35pt;margin-top:653.55pt;width:676.95pt;height:170.6pt;z-index:-251643904;mso-position-horizontal-relative:margin;mso-width-relative:margin;mso-height-relative:margin" coordsize="7315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">
                <v:shape id="Forma libre 3" o:spid="_x0000_s1027" style="position:absolute;top:228;width:73152;height:14535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" path="m2448,487v,-340,,-340,,-340c1240,,422,86,,148,,487,,487,,487r2448,xe" fillcolor="#2f5496 [2404]" stroked="f" strokecolor="#212120">
                  <v:shadow color="#8c8682"/>
                  <v:path arrowok="t" o:connecttype="custom" o:connectlocs="7315200,1453515;7315200,438741;0,441725;0,1453515;7315200,1453515" o:connectangles="0,0,0,0,0"/>
                </v:shape>
                <v:group id="Grupo 1699685532" o:spid="_x0000_s1028" style="position:absolute;width:73152;height:8229" coordsize="731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">
                  <v:shape id="Forma libre 4" o:spid="_x0000_s1029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" path="m,174c1008,,1924,89,2448,175e" filled="f" strokecolor="#fffffe" strokeweight=".17706mm">
                    <v:stroke joinstyle="miter"/>
                    <v:shadow color="#8c8682"/>
                    <v:path arrowok="t" o:connecttype="custom" o:connectlocs="0,521513;7315200,524510" o:connectangles="0,0"/>
                  </v:shape>
                  <v:shape id="Forma libre 5" o:spid="_x0000_s1030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" path="m,211c995,,1912,55,2448,123e" filled="f" strokecolor="#fffffe" strokeweight=".17706mm">
                    <v:stroke joinstyle="miter"/>
                    <v:shadow color="#8c8682"/>
                    <v:path arrowok="t" o:connecttype="custom" o:connectlocs="0,633095;7315200,369055" o:connectangles="0,0"/>
                  </v:shape>
                  <v:shape id="Forma libre 6" o:spid="_x0000_s1031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" path="m2448,140c1912,66,997,,,199e" filled="f" strokecolor="#efb32f" strokeweight=".17706mm">
                    <v:stroke joinstyle="miter"/>
                    <v:shadow color="#8c8682"/>
                    <v:path arrowok="t" o:connecttype="custom" o:connectlocs="7315200,419930;0,596900" o:connectangles="0,0"/>
                  </v:shape>
                  <v:shape id="Forma libre 7" o:spid="_x0000_s1032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" path="m,196c997,,1912,67,2448,142e" filled="f" strokecolor="#fffffe" strokeweight=".17706mm">
                    <v:stroke joinstyle="miter"/>
                    <v:shadow color="#8c8682"/>
                    <v:path arrowok="t" o:connecttype="custom" o:connectlocs="0,587375;7315200,425547" o:connectangles="0,0"/>
                  </v:shape>
                  <v:shape id="Forma libre 8" o:spid="_x0000_s1033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" path="m,199c996,,1911,65,2448,139e" filled="f" strokecolor="#efb32f" strokeweight=".17706mm">
                    <v:stroke joinstyle="miter"/>
                    <v:shadow color="#8c8682"/>
                    <v:path arrowok="t" o:connecttype="custom" o:connectlocs="0,596900;7315200,416930" o:connectangles="0,0"/>
                  </v:shape>
                </v:group>
                <w10:wrap anchorx="margin"/>
                <w10:anchorlock/>
              </v:group>
            </w:pict>
          </mc:Fallback>
        </mc:AlternateContent>
      </w:r>
      <w:r w:rsidR="008F09FE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CD6E833" wp14:editId="56B21389">
            <wp:simplePos x="0" y="0"/>
            <wp:positionH relativeFrom="column">
              <wp:posOffset>-813435</wp:posOffset>
            </wp:positionH>
            <wp:positionV relativeFrom="paragraph">
              <wp:posOffset>-619125</wp:posOffset>
            </wp:positionV>
            <wp:extent cx="2674620" cy="1047750"/>
            <wp:effectExtent l="0" t="0" r="0" b="0"/>
            <wp:wrapNone/>
            <wp:docPr id="1849838460" name="Imagen 3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3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" t="10090" r="3816" b="10874"/>
                    <a:stretch/>
                  </pic:blipFill>
                  <pic:spPr bwMode="auto">
                    <a:xfrm>
                      <a:off x="0" y="0"/>
                      <a:ext cx="267462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2B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76F311A0" wp14:editId="585F6087">
                <wp:simplePos x="0" y="0"/>
                <wp:positionH relativeFrom="margin">
                  <wp:posOffset>7291070</wp:posOffset>
                </wp:positionH>
                <wp:positionV relativeFrom="paragraph">
                  <wp:posOffset>4025900</wp:posOffset>
                </wp:positionV>
                <wp:extent cx="3874770" cy="1207135"/>
                <wp:effectExtent l="0" t="0" r="11430" b="0"/>
                <wp:wrapNone/>
                <wp:docPr id="1408777176" name="Grupo 1408777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770" cy="1207135"/>
                          <a:chOff x="0" y="0"/>
                          <a:chExt cx="7315200" cy="1476375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887541842" name="Forma libre 3"/>
                        <wps:cNvSpPr>
                          <a:spLocks/>
                        </wps:cNvSpPr>
                        <wps:spPr bwMode="auto">
                          <a:xfrm>
                            <a:off x="0" y="22860"/>
                            <a:ext cx="7315200" cy="145351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87 h 487"/>
                              <a:gd name="T2" fmla="*/ 2448 w 2448"/>
                              <a:gd name="T3" fmla="*/ 147 h 487"/>
                              <a:gd name="T4" fmla="*/ 0 w 2448"/>
                              <a:gd name="T5" fmla="*/ 148 h 487"/>
                              <a:gd name="T6" fmla="*/ 0 w 2448"/>
                              <a:gd name="T7" fmla="*/ 487 h 487"/>
                              <a:gd name="T8" fmla="*/ 2448 w 2448"/>
                              <a:gd name="T9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87">
                                <a:moveTo>
                                  <a:pt x="2448" y="487"/>
                                </a:moveTo>
                                <a:cubicBezTo>
                                  <a:pt x="2448" y="147"/>
                                  <a:pt x="2448" y="147"/>
                                  <a:pt x="2448" y="147"/>
                                </a:cubicBezTo>
                                <a:cubicBezTo>
                                  <a:pt x="1240" y="0"/>
                                  <a:pt x="422" y="86"/>
                                  <a:pt x="0" y="148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lnTo>
                                  <a:pt x="2448" y="4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951778" name="Grupo 754951778"/>
                        <wpg:cNvGrpSpPr/>
                        <wpg:grpSpPr>
                          <a:xfrm>
                            <a:off x="0" y="0"/>
                            <a:ext cx="7315200" cy="822960"/>
                            <a:chOff x="0" y="0"/>
                            <a:chExt cx="7315200" cy="825500"/>
                          </a:xfrm>
                          <a:grpFill/>
                        </wpg:grpSpPr>
                        <wps:wsp>
                          <wps:cNvPr id="754434174" name="Forma libre 4"/>
                          <wps:cNvSpPr>
                            <a:spLocks/>
                          </wps:cNvSpPr>
                          <wps:spPr bwMode="auto">
                            <a:xfrm>
                              <a:off x="0" y="206829"/>
                              <a:ext cx="7315200" cy="52451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4 h 175"/>
                                <a:gd name="T2" fmla="*/ 2448 w 2448"/>
                                <a:gd name="T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75">
                                  <a:moveTo>
                                    <a:pt x="0" y="174"/>
                                  </a:moveTo>
                                  <a:cubicBezTo>
                                    <a:pt x="1008" y="0"/>
                                    <a:pt x="1924" y="89"/>
                                    <a:pt x="2448" y="175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7959401" name="Forma libre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3309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11 h 211"/>
                                <a:gd name="T2" fmla="*/ 2448 w 2448"/>
                                <a:gd name="T3" fmla="*/ 12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11">
                                  <a:moveTo>
                                    <a:pt x="0" y="211"/>
                                  </a:moveTo>
                                  <a:cubicBezTo>
                                    <a:pt x="995" y="0"/>
                                    <a:pt x="1912" y="55"/>
                                    <a:pt x="2448" y="123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0531628" name="Forma libr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140 h 199"/>
                                <a:gd name="T2" fmla="*/ 0 w 2448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2448" y="140"/>
                                  </a:moveTo>
                                  <a:cubicBezTo>
                                    <a:pt x="1912" y="66"/>
                                    <a:pt x="997" y="0"/>
                                    <a:pt x="0" y="19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67741" name="Forma libre 7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8737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778799" name="Forma libre 8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9 h 199"/>
                                <a:gd name="T2" fmla="*/ 2448 w 2448"/>
                                <a:gd name="T3" fmla="*/ 1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0" y="199"/>
                                  </a:moveTo>
                                  <a:cubicBezTo>
                                    <a:pt x="996" y="0"/>
                                    <a:pt x="1911" y="65"/>
                                    <a:pt x="2448" y="13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78B29F" id="Grupo 1408777176" o:spid="_x0000_s1026" alt="&quot;&quot;" style="position:absolute;margin-left:574.1pt;margin-top:317pt;width:305.1pt;height:95.05pt;z-index:-251645952;mso-position-horizontal-relative:margin;mso-width-relative:margin;mso-height-relative:margin" coordsize="7315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">
                <v:shape id="Forma libre 3" o:spid="_x0000_s1027" style="position:absolute;top:228;width:73152;height:14535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" path="m2448,487v,-340,,-340,,-340c1240,,422,86,,148,,487,,487,,487r2448,xe" filled="f" stroked="f" strokecolor="#212120">
                  <v:shadow color="#8c8682"/>
                  <v:path arrowok="t" o:connecttype="custom" o:connectlocs="7315200,1453515;7315200,438741;0,441725;0,1453515;7315200,1453515" o:connectangles="0,0,0,0,0"/>
                </v:shape>
                <v:group id="Grupo 754951778" o:spid="_x0000_s1028" style="position:absolute;width:73152;height:8229" coordsize="731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">
                  <v:shape id="Forma libre 4" o:spid="_x0000_s1029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" path="m,174c1008,,1924,89,2448,175e" filled="f" strokecolor="#fffffe" strokeweight=".17706mm">
                    <v:stroke joinstyle="miter"/>
                    <v:shadow color="#8c8682"/>
                    <v:path arrowok="t" o:connecttype="custom" o:connectlocs="0,521513;7315200,524510" o:connectangles="0,0"/>
                  </v:shape>
                  <v:shape id="Forma libre 5" o:spid="_x0000_s1030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" path="m,211c995,,1912,55,2448,123e" filled="f" strokecolor="#fffffe" strokeweight=".17706mm">
                    <v:stroke joinstyle="miter"/>
                    <v:shadow color="#8c8682"/>
                    <v:path arrowok="t" o:connecttype="custom" o:connectlocs="0,633095;7315200,369055" o:connectangles="0,0"/>
                  </v:shape>
                  <v:shape id="Forma libre 6" o:spid="_x0000_s1031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" path="m2448,140c1912,66,997,,,199e" filled="f" strokecolor="#efb32f" strokeweight=".17706mm">
                    <v:stroke joinstyle="miter"/>
                    <v:shadow color="#8c8682"/>
                    <v:path arrowok="t" o:connecttype="custom" o:connectlocs="7315200,419930;0,596900" o:connectangles="0,0"/>
                  </v:shape>
                  <v:shape id="Forma libre 7" o:spid="_x0000_s1032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" path="m,196c997,,1912,67,2448,142e" filled="f" strokecolor="#fffffe" strokeweight=".17706mm">
                    <v:stroke joinstyle="miter"/>
                    <v:shadow color="#8c8682"/>
                    <v:path arrowok="t" o:connecttype="custom" o:connectlocs="0,587375;7315200,425547" o:connectangles="0,0"/>
                  </v:shape>
                  <v:shape id="Forma libre 8" o:spid="_x0000_s1033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" path="m,199c996,,1911,65,2448,139e" filled="f" strokecolor="#efb32f" strokeweight=".17706mm">
                    <v:stroke joinstyle="miter"/>
                    <v:shadow color="#8c8682"/>
                    <v:path arrowok="t" o:connecttype="custom" o:connectlocs="0,596900;7315200,416930" o:connectangles="0,0"/>
                  </v:shape>
                </v:group>
                <w10:wrap anchorx="margin"/>
                <w10:anchorlock/>
              </v:group>
            </w:pict>
          </mc:Fallback>
        </mc:AlternateContent>
      </w:r>
      <w:r w:rsidR="00FB689B" w:rsidRPr="00A152B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13B71F8B" wp14:editId="084C86AF">
                <wp:simplePos x="0" y="0"/>
                <wp:positionH relativeFrom="margin">
                  <wp:posOffset>-2120265</wp:posOffset>
                </wp:positionH>
                <wp:positionV relativeFrom="paragraph">
                  <wp:posOffset>8148955</wp:posOffset>
                </wp:positionV>
                <wp:extent cx="8597265" cy="2166620"/>
                <wp:effectExtent l="0" t="0" r="13335" b="5080"/>
                <wp:wrapNone/>
                <wp:docPr id="18" name="Grup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265" cy="2166620"/>
                          <a:chOff x="0" y="0"/>
                          <a:chExt cx="7315200" cy="1476375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" name="Forma libre 3"/>
                        <wps:cNvSpPr>
                          <a:spLocks/>
                        </wps:cNvSpPr>
                        <wps:spPr bwMode="auto">
                          <a:xfrm>
                            <a:off x="0" y="22860"/>
                            <a:ext cx="7315200" cy="145351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87 h 487"/>
                              <a:gd name="T2" fmla="*/ 2448 w 2448"/>
                              <a:gd name="T3" fmla="*/ 147 h 487"/>
                              <a:gd name="T4" fmla="*/ 0 w 2448"/>
                              <a:gd name="T5" fmla="*/ 148 h 487"/>
                              <a:gd name="T6" fmla="*/ 0 w 2448"/>
                              <a:gd name="T7" fmla="*/ 487 h 487"/>
                              <a:gd name="T8" fmla="*/ 2448 w 2448"/>
                              <a:gd name="T9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87">
                                <a:moveTo>
                                  <a:pt x="2448" y="487"/>
                                </a:moveTo>
                                <a:cubicBezTo>
                                  <a:pt x="2448" y="147"/>
                                  <a:pt x="2448" y="147"/>
                                  <a:pt x="2448" y="147"/>
                                </a:cubicBezTo>
                                <a:cubicBezTo>
                                  <a:pt x="1240" y="0"/>
                                  <a:pt x="422" y="86"/>
                                  <a:pt x="0" y="148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lnTo>
                                  <a:pt x="2448" y="4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o 20"/>
                        <wpg:cNvGrpSpPr/>
                        <wpg:grpSpPr>
                          <a:xfrm>
                            <a:off x="0" y="0"/>
                            <a:ext cx="7315200" cy="822960"/>
                            <a:chOff x="0" y="0"/>
                            <a:chExt cx="7315200" cy="825500"/>
                          </a:xfrm>
                          <a:grpFill/>
                        </wpg:grpSpPr>
                        <wps:wsp>
                          <wps:cNvPr id="2" name="Forma libre 4"/>
                          <wps:cNvSpPr>
                            <a:spLocks/>
                          </wps:cNvSpPr>
                          <wps:spPr bwMode="auto">
                            <a:xfrm>
                              <a:off x="0" y="206829"/>
                              <a:ext cx="7315200" cy="52451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4 h 175"/>
                                <a:gd name="T2" fmla="*/ 2448 w 2448"/>
                                <a:gd name="T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75">
                                  <a:moveTo>
                                    <a:pt x="0" y="174"/>
                                  </a:moveTo>
                                  <a:cubicBezTo>
                                    <a:pt x="1008" y="0"/>
                                    <a:pt x="1924" y="89"/>
                                    <a:pt x="2448" y="175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orma libre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3309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11 h 211"/>
                                <a:gd name="T2" fmla="*/ 2448 w 2448"/>
                                <a:gd name="T3" fmla="*/ 12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11">
                                  <a:moveTo>
                                    <a:pt x="0" y="211"/>
                                  </a:moveTo>
                                  <a:cubicBezTo>
                                    <a:pt x="995" y="0"/>
                                    <a:pt x="1912" y="55"/>
                                    <a:pt x="2448" y="123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orma libr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140 h 199"/>
                                <a:gd name="T2" fmla="*/ 0 w 2448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2448" y="140"/>
                                  </a:moveTo>
                                  <a:cubicBezTo>
                                    <a:pt x="1912" y="66"/>
                                    <a:pt x="997" y="0"/>
                                    <a:pt x="0" y="19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orma libre 7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8737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orma libre 8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9 h 199"/>
                                <a:gd name="T2" fmla="*/ 2448 w 2448"/>
                                <a:gd name="T3" fmla="*/ 1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0" y="199"/>
                                  </a:moveTo>
                                  <a:cubicBezTo>
                                    <a:pt x="996" y="0"/>
                                    <a:pt x="1911" y="65"/>
                                    <a:pt x="2448" y="13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A4721E" id="Grupo 18" o:spid="_x0000_s1026" alt="&quot;&quot;" style="position:absolute;margin-left:-166.95pt;margin-top:641.65pt;width:676.95pt;height:170.6pt;z-index:-251652096;mso-position-horizontal-relative:margin;mso-width-relative:margin;mso-height-relative:margin" coordsize="7315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">
                <v:shape id="Forma libre 3" o:spid="_x0000_s1027" style="position:absolute;top:228;width:73152;height:14535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" path="m2448,487v,-340,,-340,,-340c1240,,422,86,,148,,487,,487,,487r2448,xe" filled="f" stroked="f" strokecolor="#212120">
                  <v:shadow color="#8c8682"/>
                  <v:path arrowok="t" o:connecttype="custom" o:connectlocs="7315200,1453515;7315200,438741;0,441725;0,1453515;7315200,1453515" o:connectangles="0,0,0,0,0"/>
                </v:shape>
                <v:group id="Grupo 20" o:spid="_x0000_s1028" style="position:absolute;width:73152;height:8229" coordsize="731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orma libre 4" o:spid="_x0000_s1029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" path="m,174c1008,,1924,89,2448,175e" filled="f" strokecolor="#fffffe" strokeweight=".17706mm">
                    <v:stroke joinstyle="miter"/>
                    <v:shadow color="#8c8682"/>
                    <v:path arrowok="t" o:connecttype="custom" o:connectlocs="0,521513;7315200,524510" o:connectangles="0,0"/>
                  </v:shape>
                  <v:shape id="Forma libre 5" o:spid="_x0000_s1030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" path="m,211c995,,1912,55,2448,123e" filled="f" strokecolor="#fffffe" strokeweight=".17706mm">
                    <v:stroke joinstyle="miter"/>
                    <v:shadow color="#8c8682"/>
                    <v:path arrowok="t" o:connecttype="custom" o:connectlocs="0,633095;7315200,369055" o:connectangles="0,0"/>
                  </v:shape>
                  <v:shape id="Forma libre 6" o:spid="_x0000_s1031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" path="m2448,140c1912,66,997,,,199e" filled="f" strokecolor="#efb32f" strokeweight=".17706mm">
                    <v:stroke joinstyle="miter"/>
                    <v:shadow color="#8c8682"/>
                    <v:path arrowok="t" o:connecttype="custom" o:connectlocs="7315200,419930;0,596900" o:connectangles="0,0"/>
                  </v:shape>
                  <v:shape id="Forma libre 7" o:spid="_x0000_s1032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" path="m,196c997,,1912,67,2448,142e" filled="f" strokecolor="#fffffe" strokeweight=".17706mm">
                    <v:stroke joinstyle="miter"/>
                    <v:shadow color="#8c8682"/>
                    <v:path arrowok="t" o:connecttype="custom" o:connectlocs="0,587375;7315200,425547" o:connectangles="0,0"/>
                  </v:shape>
                  <v:shape id="Forma libre 8" o:spid="_x0000_s1033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" path="m,199c996,,1911,65,2448,139e" filled="f" strokecolor="#efb32f" strokeweight=".17706mm">
                    <v:stroke joinstyle="miter"/>
                    <v:shadow color="#8c8682"/>
                    <v:path arrowok="t" o:connecttype="custom" o:connectlocs="0,596900;7315200,416930" o:connectangles="0,0"/>
                  </v:shape>
                </v:group>
                <w10:wrap anchorx="margin"/>
                <w10:anchorlock/>
              </v:group>
            </w:pict>
          </mc:Fallback>
        </mc:AlternateContent>
      </w:r>
    </w:p>
    <w:tbl>
      <w:tblPr>
        <w:tblW w:w="0" w:type="auto"/>
        <w:tblInd w:w="-180" w:type="dxa"/>
        <w:tblLook w:val="0600" w:firstRow="0" w:lastRow="0" w:firstColumn="0" w:lastColumn="0" w:noHBand="1" w:noVBand="1"/>
      </w:tblPr>
      <w:tblGrid>
        <w:gridCol w:w="8486"/>
      </w:tblGrid>
      <w:tr w:rsidR="007F5B01" w:rsidRPr="00A152B7" w14:paraId="6B817D08" w14:textId="77777777" w:rsidTr="008F09FE">
        <w:trPr>
          <w:trHeight w:val="11052"/>
        </w:trPr>
        <w:tc>
          <w:tcPr>
            <w:tcW w:w="8486" w:type="dxa"/>
          </w:tcPr>
          <w:p w14:paraId="456A7866" w14:textId="60ACA05D" w:rsidR="006D60A2" w:rsidRPr="006D60A2" w:rsidRDefault="006D60A2" w:rsidP="006D60A2">
            <w:pPr>
              <w:spacing w:line="360" w:lineRule="auto"/>
              <w:jc w:val="center"/>
              <w:rPr>
                <w:rFonts w:ascii="Aptos Serif" w:hAnsi="Aptos Serif" w:cs="Aptos Serif"/>
                <w:b/>
                <w:bCs/>
                <w:color w:val="262626" w:themeColor="text1" w:themeTint="D9"/>
                <w:lang w:val="en-US"/>
              </w:rPr>
            </w:pPr>
            <w:r w:rsidRPr="006D60A2">
              <w:rPr>
                <w:rFonts w:ascii="Aptos Serif" w:hAnsi="Aptos Serif" w:cs="Aptos Serif"/>
                <w:b/>
                <w:bCs/>
                <w:color w:val="262626" w:themeColor="text1" w:themeTint="D9"/>
                <w:lang w:val="en-US"/>
              </w:rPr>
              <w:t xml:space="preserve">ENGLISH VERSION AT THE </w:t>
            </w:r>
            <w:hyperlink w:anchor="INSTRUCTIONS" w:history="1">
              <w:r w:rsidRPr="00C643C9">
                <w:rPr>
                  <w:rStyle w:val="Hipervnculo"/>
                  <w:rFonts w:ascii="Aptos Serif" w:hAnsi="Aptos Serif" w:cs="Aptos Serif"/>
                  <w:b/>
                  <w:bCs/>
                  <w:lang w:val="en-US"/>
                </w:rPr>
                <w:t>BOTTOM</w:t>
              </w:r>
            </w:hyperlink>
          </w:p>
          <w:p w14:paraId="46A63DB7" w14:textId="77777777" w:rsidR="006D60A2" w:rsidRDefault="006D60A2" w:rsidP="00536CB5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  <w:lang w:val="en-US"/>
              </w:rPr>
            </w:pPr>
          </w:p>
          <w:p w14:paraId="358AA39A" w14:textId="25583EB5" w:rsidR="00536CB5" w:rsidRPr="006D60A2" w:rsidRDefault="00536CB5" w:rsidP="00536CB5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  <w:lang w:val="en-US"/>
              </w:rPr>
            </w:pPr>
            <w:r w:rsidRPr="006D60A2">
              <w:rPr>
                <w:rFonts w:ascii="Aptos Serif" w:hAnsi="Aptos Serif" w:cs="Aptos Serif"/>
                <w:b/>
                <w:bCs/>
                <w:lang w:val="en-US"/>
              </w:rPr>
              <w:t>Instrucciones</w:t>
            </w:r>
            <w:r w:rsidR="00B87D22" w:rsidRPr="006D60A2">
              <w:rPr>
                <w:rFonts w:ascii="Aptos Serif" w:hAnsi="Aptos Serif" w:cs="Aptos Serif"/>
                <w:b/>
                <w:bCs/>
                <w:lang w:val="en-US"/>
              </w:rPr>
              <w:t>:</w:t>
            </w:r>
          </w:p>
          <w:p w14:paraId="3AA63D98" w14:textId="5C1AE8B2" w:rsidR="00B87D22" w:rsidRDefault="00536CB5" w:rsidP="00B87D22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ptos Serif" w:hAnsi="Aptos Serif" w:cs="Aptos Serif"/>
              </w:rPr>
            </w:pPr>
            <w:r w:rsidRPr="00B87D22">
              <w:rPr>
                <w:rFonts w:ascii="Aptos Serif" w:hAnsi="Aptos Serif" w:cs="Aptos Serif"/>
              </w:rPr>
              <w:t xml:space="preserve">Por favor, </w:t>
            </w:r>
            <w:r w:rsidRPr="00B87D22">
              <w:rPr>
                <w:rFonts w:ascii="Aptos Serif" w:hAnsi="Aptos Serif" w:cs="Aptos Serif"/>
                <w:b/>
                <w:bCs/>
              </w:rPr>
              <w:t>rellena el formulario</w:t>
            </w:r>
            <w:r w:rsidRPr="00B87D22">
              <w:rPr>
                <w:rFonts w:ascii="Aptos Serif" w:hAnsi="Aptos Serif" w:cs="Aptos Serif"/>
              </w:rPr>
              <w:t xml:space="preserve"> con tu </w:t>
            </w:r>
            <w:r w:rsidRPr="00B87D22">
              <w:rPr>
                <w:rFonts w:ascii="Aptos Serif" w:hAnsi="Aptos Serif" w:cs="Aptos Serif"/>
                <w:i/>
                <w:iCs/>
              </w:rPr>
              <w:t>nombre, apellidos, firma y fecha de</w:t>
            </w:r>
            <w:r w:rsidR="00FE110E">
              <w:rPr>
                <w:rFonts w:ascii="Aptos Serif" w:hAnsi="Aptos Serif" w:cs="Aptos Serif"/>
                <w:i/>
                <w:iCs/>
              </w:rPr>
              <w:t xml:space="preserve"> la</w:t>
            </w:r>
            <w:r w:rsidRPr="00B87D22">
              <w:rPr>
                <w:rFonts w:ascii="Aptos Serif" w:hAnsi="Aptos Serif" w:cs="Aptos Serif"/>
                <w:i/>
                <w:iCs/>
              </w:rPr>
              <w:t xml:space="preserve"> firma.</w:t>
            </w:r>
            <w:r w:rsidRPr="00B87D22">
              <w:rPr>
                <w:rFonts w:ascii="Aptos Serif" w:hAnsi="Aptos Serif" w:cs="Aptos Serif"/>
              </w:rPr>
              <w:t xml:space="preserve"> </w:t>
            </w:r>
          </w:p>
          <w:p w14:paraId="22B32829" w14:textId="4F0CD723" w:rsidR="00536CB5" w:rsidRDefault="00536CB5" w:rsidP="00B87D22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ptos Serif" w:hAnsi="Aptos Serif" w:cs="Aptos Serif"/>
              </w:rPr>
            </w:pPr>
            <w:r w:rsidRPr="00B87D22">
              <w:rPr>
                <w:rFonts w:ascii="Aptos Serif" w:hAnsi="Aptos Serif" w:cs="Aptos Serif"/>
              </w:rPr>
              <w:t xml:space="preserve">Conviértelo a </w:t>
            </w:r>
            <w:r w:rsidRPr="00B87D22">
              <w:rPr>
                <w:rFonts w:ascii="Aptos Serif" w:hAnsi="Aptos Serif" w:cs="Aptos Serif"/>
                <w:b/>
                <w:bCs/>
              </w:rPr>
              <w:t>PDF</w:t>
            </w:r>
            <w:r w:rsidRPr="00B87D22">
              <w:rPr>
                <w:rFonts w:ascii="Aptos Serif" w:hAnsi="Aptos Serif" w:cs="Aptos Serif"/>
              </w:rPr>
              <w:t xml:space="preserve"> (ej </w:t>
            </w:r>
            <w:hyperlink r:id="rId13" w:history="1">
              <w:r w:rsidRPr="00B87D22">
                <w:rPr>
                  <w:rStyle w:val="Hipervnculo"/>
                  <w:rFonts w:ascii="Aptos Serif" w:hAnsi="Aptos Serif" w:cs="Aptos Serif"/>
                </w:rPr>
                <w:t>https://www.ilovepdf.com/</w:t>
              </w:r>
            </w:hyperlink>
            <w:r w:rsidRPr="00B87D22">
              <w:rPr>
                <w:rFonts w:ascii="Aptos Serif" w:hAnsi="Aptos Serif" w:cs="Aptos Serif"/>
              </w:rPr>
              <w:t xml:space="preserve">  ) y adjúntalo al formulario online.</w:t>
            </w:r>
          </w:p>
          <w:p w14:paraId="5EC60FE8" w14:textId="77777777" w:rsidR="006D60A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</w:rPr>
            </w:pPr>
          </w:p>
          <w:p w14:paraId="7942B5F9" w14:textId="4A8FAC71" w:rsidR="00B87D2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  <w:r w:rsidRPr="000865A7">
              <w:rPr>
                <w:rFonts w:ascii="Aptos Serif" w:hAnsi="Aptos Serif" w:cs="Aptos Serif"/>
                <w:b/>
                <w:bCs/>
              </w:rPr>
              <w:t>Nombre y apellidos</w:t>
            </w:r>
            <w:r w:rsidR="008B5A1D">
              <w:rPr>
                <w:rFonts w:ascii="Aptos Serif" w:hAnsi="Aptos Serif" w:cs="Aptos Serif"/>
                <w:b/>
                <w:bCs/>
              </w:rPr>
              <w:t>:</w:t>
            </w:r>
          </w:p>
          <w:p w14:paraId="35367C66" w14:textId="77777777" w:rsidR="006D60A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</w:p>
          <w:p w14:paraId="268A7B95" w14:textId="334A4C0C" w:rsidR="006D60A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</w:rPr>
            </w:pPr>
            <w:r w:rsidRPr="00B87D22">
              <w:rPr>
                <w:rFonts w:ascii="Aptos Serif" w:hAnsi="Aptos Serif" w:cs="Aptos Serif"/>
                <w:b/>
                <w:bCs/>
              </w:rPr>
              <w:t>Me comprometo a tener un nivel de Español mínim</w:t>
            </w:r>
            <w:r w:rsidR="00455F72">
              <w:rPr>
                <w:rFonts w:ascii="Aptos Serif" w:hAnsi="Aptos Serif" w:cs="Aptos Serif"/>
                <w:b/>
                <w:bCs/>
              </w:rPr>
              <w:t>o B1 al comienzo de mi estancia o B2 si soy un estudiante de la Facultad de Medicina.</w:t>
            </w:r>
          </w:p>
          <w:p w14:paraId="07C7BEDB" w14:textId="77777777" w:rsidR="006D60A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</w:p>
          <w:p w14:paraId="452BA0E7" w14:textId="62E7ACFB" w:rsidR="006D60A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</w:rPr>
            </w:pPr>
            <w:r w:rsidRPr="005972E2">
              <w:rPr>
                <w:rFonts w:ascii="Aptos Serif" w:hAnsi="Aptos Serif" w:cs="Aptos Serif"/>
                <w:b/>
                <w:bCs/>
              </w:rPr>
              <w:t>Firma</w:t>
            </w:r>
            <w:r>
              <w:rPr>
                <w:rFonts w:ascii="Aptos Serif" w:hAnsi="Aptos Serif" w:cs="Aptos Serif"/>
                <w:b/>
                <w:bCs/>
              </w:rPr>
              <w:t>:</w:t>
            </w:r>
          </w:p>
          <w:p w14:paraId="1AA0924D" w14:textId="77777777" w:rsidR="006D60A2" w:rsidRDefault="006D60A2" w:rsidP="00B87D22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</w:p>
          <w:p w14:paraId="67E58739" w14:textId="5A7A6A98" w:rsidR="00B87D22" w:rsidRPr="006D60A2" w:rsidRDefault="006D60A2" w:rsidP="00536CB5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</w:rPr>
            </w:pPr>
            <w:r w:rsidRPr="005972E2">
              <w:rPr>
                <w:rFonts w:ascii="Aptos Serif" w:hAnsi="Aptos Serif" w:cs="Aptos Serif"/>
                <w:b/>
                <w:bCs/>
              </w:rPr>
              <w:t>Fecha de la firma</w:t>
            </w:r>
            <w:r>
              <w:rPr>
                <w:rFonts w:ascii="Aptos Serif" w:hAnsi="Aptos Serif" w:cs="Aptos Serif"/>
                <w:b/>
                <w:bCs/>
              </w:rPr>
              <w:t>:</w:t>
            </w:r>
          </w:p>
        </w:tc>
      </w:tr>
    </w:tbl>
    <w:p w14:paraId="3DC2B52E" w14:textId="0FC21CF2" w:rsidR="00985E33" w:rsidRDefault="00985E33" w:rsidP="007F5B01">
      <w:pPr>
        <w:pStyle w:val="Direccin"/>
        <w:rPr>
          <w:sz w:val="10"/>
          <w:szCs w:val="16"/>
          <w:lang w:val="es-ES"/>
        </w:rPr>
      </w:pPr>
    </w:p>
    <w:p w14:paraId="1E361607" w14:textId="1BF7BDF2" w:rsidR="00AF4447" w:rsidRDefault="00AF4447">
      <w:pPr>
        <w:spacing w:line="240" w:lineRule="auto"/>
        <w:rPr>
          <w:color w:val="FFFFFF" w:themeColor="background1"/>
          <w:w w:val="90"/>
          <w:sz w:val="10"/>
          <w:szCs w:val="16"/>
        </w:rPr>
      </w:pPr>
      <w:r>
        <w:rPr>
          <w:sz w:val="10"/>
          <w:szCs w:val="16"/>
        </w:rPr>
        <w:br w:type="page"/>
      </w:r>
    </w:p>
    <w:tbl>
      <w:tblPr>
        <w:tblpPr w:leftFromText="141" w:rightFromText="141" w:horzAnchor="margin" w:tblpXSpec="center" w:tblpY="-975"/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161"/>
        <w:gridCol w:w="2156"/>
        <w:gridCol w:w="210"/>
        <w:gridCol w:w="3593"/>
      </w:tblGrid>
      <w:tr w:rsidR="00AF4447" w14:paraId="3E577718" w14:textId="77777777" w:rsidTr="0019529D">
        <w:trPr>
          <w:cantSplit/>
          <w:trHeight w:val="1423"/>
        </w:trPr>
        <w:tc>
          <w:tcPr>
            <w:tcW w:w="3663" w:type="dxa"/>
          </w:tcPr>
          <w:p w14:paraId="05DD978B" w14:textId="5BB21673" w:rsidR="00AF4447" w:rsidRDefault="00AF4447" w:rsidP="0019529D">
            <w:pPr>
              <w:tabs>
                <w:tab w:val="left" w:pos="4500"/>
                <w:tab w:val="left" w:pos="7380"/>
              </w:tabs>
              <w:snapToGrid w:val="0"/>
              <w:ind w:left="280" w:hanging="280"/>
              <w:rPr>
                <w:noProof/>
                <w:lang w:eastAsia="es-ES"/>
              </w:rPr>
            </w:pPr>
          </w:p>
          <w:p w14:paraId="210B69B8" w14:textId="152D3A00" w:rsidR="00AF4447" w:rsidRDefault="00AF4447" w:rsidP="0019529D">
            <w:pPr>
              <w:tabs>
                <w:tab w:val="left" w:pos="4500"/>
                <w:tab w:val="left" w:pos="7380"/>
              </w:tabs>
              <w:snapToGrid w:val="0"/>
              <w:ind w:left="280" w:hanging="280"/>
            </w:pPr>
          </w:p>
        </w:tc>
        <w:tc>
          <w:tcPr>
            <w:tcW w:w="161" w:type="dxa"/>
          </w:tcPr>
          <w:p w14:paraId="4DE3707D" w14:textId="77777777" w:rsidR="00AF4447" w:rsidRDefault="00AF4447" w:rsidP="0019529D">
            <w:pPr>
              <w:tabs>
                <w:tab w:val="left" w:pos="4500"/>
                <w:tab w:val="left" w:pos="7380"/>
              </w:tabs>
              <w:snapToGrid w:val="0"/>
              <w:rPr>
                <w:rFonts w:cs="Helvetica 55 Roman"/>
                <w:color w:val="808080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C80ADA2" wp14:editId="2F91F87E">
                  <wp:extent cx="38100" cy="944880"/>
                  <wp:effectExtent l="0" t="0" r="0" b="7620"/>
                  <wp:docPr id="205613369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295F518A" w14:textId="77777777" w:rsidR="00AF4447" w:rsidRDefault="00AF4447" w:rsidP="0019529D">
            <w:pPr>
              <w:pStyle w:val="Textoencabezado"/>
              <w:snapToGrid w:val="0"/>
            </w:pPr>
          </w:p>
          <w:p w14:paraId="48C7E4B6" w14:textId="77777777" w:rsidR="00AF4447" w:rsidRDefault="00AF4447" w:rsidP="0019529D">
            <w:pPr>
              <w:pStyle w:val="Textoencabezado"/>
            </w:pPr>
          </w:p>
          <w:p w14:paraId="379E0232" w14:textId="77777777" w:rsidR="00AF4447" w:rsidRPr="005928B1" w:rsidRDefault="00AF4447" w:rsidP="0019529D">
            <w:pPr>
              <w:pStyle w:val="Titulo1"/>
              <w:jc w:val="center"/>
              <w:rPr>
                <w:rFonts w:ascii="Aptos Serif" w:hAnsi="Aptos Serif" w:cs="Aptos Serif"/>
                <w:b/>
                <w:bCs/>
              </w:rPr>
            </w:pPr>
            <w:r w:rsidRPr="005928B1">
              <w:rPr>
                <w:rFonts w:ascii="Aptos Serif" w:hAnsi="Aptos Serif" w:cs="Aptos Serif"/>
                <w:b/>
                <w:bCs/>
                <w:sz w:val="20"/>
                <w:szCs w:val="20"/>
              </w:rPr>
              <w:t>Oficina de Internacionalización</w:t>
            </w:r>
          </w:p>
        </w:tc>
        <w:tc>
          <w:tcPr>
            <w:tcW w:w="210" w:type="dxa"/>
          </w:tcPr>
          <w:p w14:paraId="43C6F71B" w14:textId="77777777" w:rsidR="00AF4447" w:rsidRDefault="00AF4447" w:rsidP="0019529D">
            <w:pPr>
              <w:tabs>
                <w:tab w:val="left" w:pos="4500"/>
                <w:tab w:val="left" w:pos="7380"/>
              </w:tabs>
              <w:snapToGrid w:val="0"/>
              <w:spacing w:line="276" w:lineRule="auto"/>
              <w:rPr>
                <w:rFonts w:cs="Helvetica 55 Roman"/>
                <w:color w:val="808080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DF6CF0C" wp14:editId="5071A798">
                  <wp:extent cx="38100" cy="944880"/>
                  <wp:effectExtent l="0" t="0" r="0" b="7620"/>
                  <wp:docPr id="59043624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</w:tcPr>
          <w:p w14:paraId="43029077" w14:textId="77777777" w:rsidR="00AF4447" w:rsidRPr="005928B1" w:rsidRDefault="00AF4447" w:rsidP="0019529D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>Edificio Hospital Real</w:t>
            </w:r>
          </w:p>
          <w:p w14:paraId="546CEDE9" w14:textId="77777777" w:rsidR="00AF4447" w:rsidRPr="005928B1" w:rsidRDefault="00AF4447" w:rsidP="0019529D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 xml:space="preserve">Plaza Falla nº 8  </w:t>
            </w:r>
          </w:p>
          <w:p w14:paraId="71EFE4D3" w14:textId="77777777" w:rsidR="00AF4447" w:rsidRPr="005928B1" w:rsidRDefault="00AF4447" w:rsidP="0019529D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>11003 Cádiz.</w:t>
            </w:r>
            <w:r w:rsidRPr="005928B1">
              <w:rPr>
                <w:rFonts w:ascii="Aptos" w:hAnsi="Aptos"/>
                <w:noProof/>
                <w:sz w:val="20"/>
              </w:rPr>
              <w:t xml:space="preserve"> </w:t>
            </w:r>
          </w:p>
          <w:p w14:paraId="1B2A630C" w14:textId="77777777" w:rsidR="00AF4447" w:rsidRPr="005928B1" w:rsidRDefault="00AF4447" w:rsidP="0019529D">
            <w:pPr>
              <w:pStyle w:val="Textoencabezado"/>
              <w:spacing w:line="276" w:lineRule="auto"/>
              <w:rPr>
                <w:rFonts w:ascii="Aptos" w:hAnsi="Aptos"/>
                <w:sz w:val="20"/>
              </w:rPr>
            </w:pPr>
            <w:r w:rsidRPr="005928B1">
              <w:rPr>
                <w:rFonts w:ascii="Aptos" w:hAnsi="Aptos"/>
                <w:sz w:val="20"/>
              </w:rPr>
              <w:t>Tel. 956015883. Fax: 956015895</w:t>
            </w:r>
          </w:p>
          <w:p w14:paraId="44268885" w14:textId="77777777" w:rsidR="00AF4447" w:rsidRPr="005928B1" w:rsidRDefault="00AF4447" w:rsidP="0019529D">
            <w:pPr>
              <w:pStyle w:val="Textoencabezado"/>
              <w:spacing w:line="276" w:lineRule="auto"/>
              <w:rPr>
                <w:rFonts w:ascii="Aptos" w:hAnsi="Aptos"/>
                <w:b/>
                <w:sz w:val="20"/>
              </w:rPr>
            </w:pPr>
            <w:r w:rsidRPr="005928B1">
              <w:rPr>
                <w:rFonts w:ascii="Aptos" w:hAnsi="Aptos"/>
                <w:b/>
                <w:sz w:val="20"/>
              </w:rPr>
              <w:t>http://www.uca.es/internacional/</w:t>
            </w:r>
          </w:p>
          <w:p w14:paraId="155022E5" w14:textId="77777777" w:rsidR="00AF4447" w:rsidRPr="005928B1" w:rsidRDefault="00316DDA" w:rsidP="0019529D">
            <w:pPr>
              <w:pStyle w:val="Textoencabezado"/>
              <w:spacing w:line="276" w:lineRule="auto"/>
              <w:rPr>
                <w:rFonts w:ascii="Aptos" w:hAnsi="Aptos"/>
              </w:rPr>
            </w:pPr>
            <w:hyperlink r:id="rId14" w:history="1">
              <w:r w:rsidR="00AF4447" w:rsidRPr="005928B1">
                <w:rPr>
                  <w:rStyle w:val="Hipervnculo"/>
                  <w:rFonts w:ascii="Aptos" w:hAnsi="Aptos"/>
                  <w:sz w:val="20"/>
                </w:rPr>
                <w:t>internacionalizacion@uca.es</w:t>
              </w:r>
            </w:hyperlink>
          </w:p>
        </w:tc>
      </w:tr>
    </w:tbl>
    <w:p w14:paraId="0A3EB79F" w14:textId="5A141F4E" w:rsidR="00AF4447" w:rsidRDefault="00AF4447" w:rsidP="007F5B01">
      <w:pPr>
        <w:pStyle w:val="Direccin"/>
        <w:rPr>
          <w:sz w:val="10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2599A30" wp14:editId="0C75928C">
            <wp:simplePos x="0" y="0"/>
            <wp:positionH relativeFrom="column">
              <wp:posOffset>-800735</wp:posOffset>
            </wp:positionH>
            <wp:positionV relativeFrom="paragraph">
              <wp:posOffset>-621030</wp:posOffset>
            </wp:positionV>
            <wp:extent cx="2674620" cy="1047750"/>
            <wp:effectExtent l="0" t="0" r="0" b="0"/>
            <wp:wrapNone/>
            <wp:docPr id="1510244507" name="Imagen 3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3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" t="10090" r="3816" b="10874"/>
                    <a:stretch/>
                  </pic:blipFill>
                  <pic:spPr bwMode="auto">
                    <a:xfrm>
                      <a:off x="0" y="0"/>
                      <a:ext cx="267462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B6C16" w14:textId="77777777" w:rsidR="00AF4447" w:rsidRPr="00AF4447" w:rsidRDefault="00AF4447" w:rsidP="007F5B01">
      <w:pPr>
        <w:pStyle w:val="Direccin"/>
        <w:rPr>
          <w:sz w:val="10"/>
          <w:szCs w:val="16"/>
          <w:lang w:val="en-US"/>
        </w:rPr>
      </w:pPr>
    </w:p>
    <w:p w14:paraId="5BD8B481" w14:textId="77777777" w:rsidR="00AF4447" w:rsidRPr="00AF4447" w:rsidRDefault="00AF4447" w:rsidP="007F5B01">
      <w:pPr>
        <w:pStyle w:val="Direccin"/>
        <w:rPr>
          <w:sz w:val="10"/>
          <w:szCs w:val="16"/>
          <w:lang w:val="en-US"/>
        </w:rPr>
      </w:pPr>
    </w:p>
    <w:p w14:paraId="454A897F" w14:textId="77777777" w:rsidR="00AF4447" w:rsidRPr="00AF4447" w:rsidRDefault="00AF4447" w:rsidP="007F5B01">
      <w:pPr>
        <w:pStyle w:val="Direccin"/>
        <w:rPr>
          <w:sz w:val="10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F4447" w14:paraId="6979F687" w14:textId="77777777" w:rsidTr="005A74B6">
        <w:trPr>
          <w:trHeight w:val="10947"/>
        </w:trPr>
        <w:tc>
          <w:tcPr>
            <w:tcW w:w="8296" w:type="dxa"/>
          </w:tcPr>
          <w:p w14:paraId="6BD70CED" w14:textId="77777777" w:rsidR="00AF4447" w:rsidRPr="00995F04" w:rsidRDefault="00AF4447" w:rsidP="00AF4447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</w:rPr>
            </w:pPr>
            <w:bookmarkStart w:id="0" w:name="INSTRUCTIONS"/>
            <w:r w:rsidRPr="006D60A2">
              <w:rPr>
                <w:rFonts w:ascii="Aptos Serif" w:hAnsi="Aptos Serif" w:cs="Aptos Serif"/>
                <w:b/>
                <w:bCs/>
              </w:rPr>
              <w:t>Instructions</w:t>
            </w:r>
            <w:bookmarkEnd w:id="0"/>
            <w:r w:rsidRPr="00995F04">
              <w:rPr>
                <w:rFonts w:ascii="Aptos Serif" w:hAnsi="Aptos Serif" w:cs="Aptos Serif"/>
                <w:b/>
                <w:bCs/>
              </w:rPr>
              <w:t>:</w:t>
            </w:r>
          </w:p>
          <w:p w14:paraId="3417DE34" w14:textId="77777777" w:rsidR="00AF4447" w:rsidRDefault="00AF4447" w:rsidP="00AF4447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ptos Serif" w:hAnsi="Aptos Serif" w:cs="Aptos Serif"/>
                <w:lang w:val="en-US"/>
              </w:rPr>
            </w:pPr>
            <w:r w:rsidRPr="00B87D22">
              <w:rPr>
                <w:rFonts w:ascii="Aptos Serif" w:hAnsi="Aptos Serif" w:cs="Aptos Serif"/>
                <w:lang w:val="en-US"/>
              </w:rPr>
              <w:t xml:space="preserve">Please </w:t>
            </w:r>
            <w:r w:rsidRPr="00B87D22">
              <w:rPr>
                <w:rFonts w:ascii="Aptos Serif" w:hAnsi="Aptos Serif" w:cs="Aptos Serif"/>
                <w:b/>
                <w:bCs/>
                <w:lang w:val="en-US"/>
              </w:rPr>
              <w:t>fill out the form</w:t>
            </w:r>
            <w:r w:rsidRPr="00B87D22">
              <w:rPr>
                <w:rFonts w:ascii="Aptos Serif" w:hAnsi="Aptos Serif" w:cs="Aptos Serif"/>
                <w:lang w:val="en-US"/>
              </w:rPr>
              <w:t xml:space="preserve"> with your </w:t>
            </w:r>
            <w:r w:rsidRPr="00B87D22">
              <w:rPr>
                <w:rFonts w:ascii="Aptos Serif" w:hAnsi="Aptos Serif" w:cs="Aptos Serif"/>
                <w:i/>
                <w:iCs/>
                <w:lang w:val="en-US"/>
              </w:rPr>
              <w:t>name, surname, signature and date of signature</w:t>
            </w:r>
            <w:r>
              <w:rPr>
                <w:rFonts w:ascii="Aptos Serif" w:hAnsi="Aptos Serif" w:cs="Aptos Serif"/>
                <w:i/>
                <w:iCs/>
                <w:lang w:val="en-US"/>
              </w:rPr>
              <w:t>.</w:t>
            </w:r>
            <w:r w:rsidRPr="00B87D22">
              <w:rPr>
                <w:rFonts w:ascii="Aptos Serif" w:hAnsi="Aptos Serif" w:cs="Aptos Serif"/>
                <w:lang w:val="en-US"/>
              </w:rPr>
              <w:t xml:space="preserve"> </w:t>
            </w:r>
          </w:p>
          <w:p w14:paraId="12B43F58" w14:textId="77777777" w:rsidR="00AF4447" w:rsidRPr="00B87D22" w:rsidRDefault="00AF4447" w:rsidP="00AF4447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ptos Serif" w:hAnsi="Aptos Serif" w:cs="Aptos Serif"/>
                <w:lang w:val="en-US"/>
              </w:rPr>
            </w:pPr>
            <w:r>
              <w:rPr>
                <w:rFonts w:ascii="Aptos Serif" w:hAnsi="Aptos Serif" w:cs="Aptos Serif"/>
                <w:lang w:val="en-US"/>
              </w:rPr>
              <w:t>C</w:t>
            </w:r>
            <w:r w:rsidRPr="00B87D22">
              <w:rPr>
                <w:rFonts w:ascii="Aptos Serif" w:hAnsi="Aptos Serif" w:cs="Aptos Serif"/>
                <w:lang w:val="en-US"/>
              </w:rPr>
              <w:t xml:space="preserve">onvert this form to a </w:t>
            </w:r>
            <w:r w:rsidRPr="00B87D22">
              <w:rPr>
                <w:rFonts w:ascii="Aptos Serif" w:hAnsi="Aptos Serif" w:cs="Aptos Serif"/>
                <w:b/>
                <w:bCs/>
                <w:lang w:val="en-US"/>
              </w:rPr>
              <w:t>PDF</w:t>
            </w:r>
            <w:r w:rsidRPr="00B87D22">
              <w:rPr>
                <w:rFonts w:ascii="Aptos Serif" w:hAnsi="Aptos Serif" w:cs="Aptos Serif"/>
                <w:lang w:val="en-US"/>
              </w:rPr>
              <w:t xml:space="preserve"> (ex. </w:t>
            </w:r>
            <w:hyperlink r:id="rId15" w:history="1">
              <w:r w:rsidRPr="00B87D22">
                <w:rPr>
                  <w:rStyle w:val="Hipervnculo"/>
                  <w:rFonts w:ascii="Aptos Serif" w:hAnsi="Aptos Serif" w:cs="Aptos Serif"/>
                  <w:lang w:val="en-US"/>
                </w:rPr>
                <w:t>https://www.ilovepdf.com</w:t>
              </w:r>
            </w:hyperlink>
            <w:r w:rsidRPr="00B87D22">
              <w:rPr>
                <w:rFonts w:ascii="Aptos Serif" w:hAnsi="Aptos Serif" w:cs="Aptos Serif"/>
                <w:lang w:val="en-US"/>
              </w:rPr>
              <w:t xml:space="preserve"> ) and upload it in the online application form.</w:t>
            </w:r>
          </w:p>
          <w:p w14:paraId="62CDD129" w14:textId="31A57192" w:rsidR="008C4FDB" w:rsidRDefault="008C4FDB" w:rsidP="00AF4447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  <w:lang w:val="en-US"/>
              </w:rPr>
            </w:pPr>
          </w:p>
          <w:p w14:paraId="0F456952" w14:textId="45D07EFC" w:rsidR="00AF4447" w:rsidRPr="006D60A2" w:rsidRDefault="00AF4447" w:rsidP="00AF4447">
            <w:pPr>
              <w:spacing w:line="360" w:lineRule="auto"/>
              <w:jc w:val="both"/>
              <w:rPr>
                <w:rFonts w:ascii="Aptos Serif" w:hAnsi="Aptos Serif" w:cs="Aptos Serif"/>
                <w:b/>
                <w:bCs/>
                <w:lang w:val="en-US"/>
              </w:rPr>
            </w:pPr>
            <w:r w:rsidRPr="006D60A2">
              <w:rPr>
                <w:rFonts w:ascii="Aptos Serif" w:hAnsi="Aptos Serif" w:cs="Aptos Serif"/>
                <w:b/>
                <w:bCs/>
                <w:lang w:val="en-US"/>
              </w:rPr>
              <w:t>Name and Surname:</w:t>
            </w:r>
          </w:p>
          <w:p w14:paraId="74E62A6E" w14:textId="77777777" w:rsidR="00AF4447" w:rsidRPr="006D60A2" w:rsidRDefault="00AF4447" w:rsidP="00AF4447">
            <w:pPr>
              <w:spacing w:line="360" w:lineRule="auto"/>
              <w:jc w:val="both"/>
              <w:rPr>
                <w:rFonts w:ascii="Aptos Serif" w:hAnsi="Aptos Serif" w:cs="Aptos Serif"/>
                <w:lang w:val="en-US"/>
              </w:rPr>
            </w:pPr>
          </w:p>
          <w:p w14:paraId="3CF6AE47" w14:textId="2F24534C" w:rsidR="00AF4447" w:rsidRPr="006D60A2" w:rsidRDefault="00AF4447" w:rsidP="00AF4447">
            <w:pPr>
              <w:spacing w:line="360" w:lineRule="auto"/>
              <w:jc w:val="both"/>
              <w:rPr>
                <w:rFonts w:ascii="Aptos Serif" w:hAnsi="Aptos Serif" w:cs="Aptos Serif"/>
                <w:lang w:val="en-US"/>
              </w:rPr>
            </w:pPr>
            <w:r w:rsidRPr="006D60A2">
              <w:rPr>
                <w:rFonts w:ascii="Aptos Serif" w:hAnsi="Aptos Serif" w:cs="Aptos Serif"/>
                <w:b/>
                <w:bCs/>
                <w:lang w:val="en-US"/>
              </w:rPr>
              <w:t>Commitment to having a B1 level in Spanish</w:t>
            </w:r>
            <w:r w:rsidR="00455F72">
              <w:rPr>
                <w:rFonts w:ascii="Aptos Serif" w:hAnsi="Aptos Serif" w:cs="Aptos Serif"/>
                <w:b/>
                <w:bCs/>
                <w:lang w:val="en-US"/>
              </w:rPr>
              <w:t xml:space="preserve"> (or B2 if I am a student in the Faculty of Medicine)</w:t>
            </w:r>
            <w:bookmarkStart w:id="1" w:name="_GoBack"/>
            <w:bookmarkEnd w:id="1"/>
            <w:r w:rsidRPr="006D60A2">
              <w:rPr>
                <w:rFonts w:ascii="Aptos Serif" w:hAnsi="Aptos Serif" w:cs="Aptos Serif"/>
                <w:b/>
                <w:bCs/>
                <w:lang w:val="en-US"/>
              </w:rPr>
              <w:t xml:space="preserve"> by the beginning of the semester.</w:t>
            </w:r>
          </w:p>
          <w:p w14:paraId="5E88BE6C" w14:textId="77777777" w:rsidR="00AF4447" w:rsidRPr="006D60A2" w:rsidRDefault="00AF4447" w:rsidP="00AF4447">
            <w:pPr>
              <w:spacing w:line="360" w:lineRule="auto"/>
              <w:jc w:val="both"/>
              <w:rPr>
                <w:rFonts w:ascii="Aptos Serif" w:hAnsi="Aptos Serif" w:cs="Aptos Serif"/>
                <w:lang w:val="en-US"/>
              </w:rPr>
            </w:pPr>
          </w:p>
          <w:p w14:paraId="5BEB8C59" w14:textId="77777777" w:rsidR="008C4FDB" w:rsidRDefault="00AF4447" w:rsidP="00AF4447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  <w:r w:rsidRPr="005972E2">
              <w:rPr>
                <w:rFonts w:ascii="Aptos Serif" w:hAnsi="Aptos Serif" w:cs="Aptos Serif"/>
                <w:b/>
                <w:bCs/>
              </w:rPr>
              <w:t>Signature</w:t>
            </w:r>
            <w:r w:rsidRPr="000865A7">
              <w:rPr>
                <w:rFonts w:ascii="Aptos Serif" w:hAnsi="Aptos Serif" w:cs="Aptos Serif"/>
              </w:rPr>
              <w:t>:</w:t>
            </w:r>
          </w:p>
          <w:p w14:paraId="5C7CABBC" w14:textId="77777777" w:rsidR="008C4FDB" w:rsidRDefault="008C4FDB" w:rsidP="00AF4447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</w:p>
          <w:p w14:paraId="7BAAFB5C" w14:textId="39B1132F" w:rsidR="00AF4447" w:rsidRPr="008C4FDB" w:rsidRDefault="008C4FDB" w:rsidP="00AF4447">
            <w:pPr>
              <w:spacing w:line="360" w:lineRule="auto"/>
              <w:jc w:val="both"/>
              <w:rPr>
                <w:rFonts w:ascii="Aptos Serif" w:hAnsi="Aptos Serif" w:cs="Aptos Serif"/>
              </w:rPr>
            </w:pPr>
            <w:r w:rsidRPr="008C4FDB">
              <w:rPr>
                <w:rFonts w:ascii="Aptos Serif" w:hAnsi="Aptos Serif" w:cs="Aptos Serif"/>
                <w:b/>
                <w:bCs/>
              </w:rPr>
              <w:t>Date of signature:</w:t>
            </w:r>
          </w:p>
        </w:tc>
      </w:tr>
    </w:tbl>
    <w:p w14:paraId="6289980D" w14:textId="46833A40" w:rsidR="00AF4447" w:rsidRPr="000865A7" w:rsidRDefault="00AF4447" w:rsidP="00AF4447">
      <w:pPr>
        <w:spacing w:line="360" w:lineRule="auto"/>
        <w:jc w:val="both"/>
        <w:rPr>
          <w:rFonts w:ascii="Aptos Serif" w:hAnsi="Aptos Serif" w:cs="Aptos Serif"/>
        </w:rPr>
      </w:pPr>
    </w:p>
    <w:p w14:paraId="16072884" w14:textId="6E06DFE5" w:rsidR="00AF4447" w:rsidRPr="00A152B7" w:rsidRDefault="00AF4447" w:rsidP="00AF4447">
      <w:pPr>
        <w:pStyle w:val="Direccin"/>
        <w:rPr>
          <w:sz w:val="10"/>
          <w:szCs w:val="16"/>
          <w:lang w:val="es-ES"/>
        </w:rPr>
      </w:pPr>
      <w:r>
        <w:rPr>
          <w:rFonts w:ascii="Aptos Serif" w:hAnsi="Aptos Serif" w:cs="Aptos Serif"/>
        </w:rPr>
        <w:t xml:space="preserve">/ </w:t>
      </w:r>
      <w:r w:rsidRPr="005972E2">
        <w:rPr>
          <w:rFonts w:ascii="Aptos Serif" w:hAnsi="Aptos Serif" w:cs="Aptos Serif"/>
          <w:b/>
          <w:bCs/>
        </w:rPr>
        <w:t>Date of signature</w:t>
      </w:r>
      <w:r w:rsidRPr="000865A7">
        <w:rPr>
          <w:rFonts w:ascii="Aptos Serif" w:hAnsi="Aptos Serif" w:cs="Aptos Serif"/>
        </w:rPr>
        <w:t>:</w:t>
      </w:r>
      <w:r w:rsidR="004B54FE" w:rsidRPr="004B54FE">
        <w:rPr>
          <w:noProof/>
        </w:rPr>
        <w:t xml:space="preserve"> </w:t>
      </w:r>
      <w:r w:rsidR="004B54FE" w:rsidRPr="00A152B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1" layoutInCell="1" allowOverlap="1" wp14:anchorId="5D7318F7" wp14:editId="3386FBCB">
                <wp:simplePos x="0" y="0"/>
                <wp:positionH relativeFrom="margin">
                  <wp:posOffset>-2169795</wp:posOffset>
                </wp:positionH>
                <wp:positionV relativeFrom="paragraph">
                  <wp:posOffset>95250</wp:posOffset>
                </wp:positionV>
                <wp:extent cx="8597265" cy="2166620"/>
                <wp:effectExtent l="0" t="0" r="13335" b="5080"/>
                <wp:wrapNone/>
                <wp:docPr id="329065723" name="Grupo 3290657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7265" cy="2166620"/>
                          <a:chOff x="0" y="0"/>
                          <a:chExt cx="7315200" cy="1476375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530803799" name="Forma libre 3"/>
                        <wps:cNvSpPr>
                          <a:spLocks/>
                        </wps:cNvSpPr>
                        <wps:spPr bwMode="auto">
                          <a:xfrm>
                            <a:off x="0" y="22860"/>
                            <a:ext cx="7315200" cy="145351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487 h 487"/>
                              <a:gd name="T2" fmla="*/ 2448 w 2448"/>
                              <a:gd name="T3" fmla="*/ 147 h 487"/>
                              <a:gd name="T4" fmla="*/ 0 w 2448"/>
                              <a:gd name="T5" fmla="*/ 148 h 487"/>
                              <a:gd name="T6" fmla="*/ 0 w 2448"/>
                              <a:gd name="T7" fmla="*/ 487 h 487"/>
                              <a:gd name="T8" fmla="*/ 2448 w 2448"/>
                              <a:gd name="T9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" h="487">
                                <a:moveTo>
                                  <a:pt x="2448" y="487"/>
                                </a:moveTo>
                                <a:cubicBezTo>
                                  <a:pt x="2448" y="147"/>
                                  <a:pt x="2448" y="147"/>
                                  <a:pt x="2448" y="147"/>
                                </a:cubicBezTo>
                                <a:cubicBezTo>
                                  <a:pt x="1240" y="0"/>
                                  <a:pt x="422" y="86"/>
                                  <a:pt x="0" y="148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lnTo>
                                  <a:pt x="2448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0637000" name="Grupo 630637000"/>
                        <wpg:cNvGrpSpPr/>
                        <wpg:grpSpPr>
                          <a:xfrm>
                            <a:off x="0" y="0"/>
                            <a:ext cx="7315200" cy="822960"/>
                            <a:chOff x="0" y="0"/>
                            <a:chExt cx="7315200" cy="825500"/>
                          </a:xfrm>
                          <a:grpFill/>
                        </wpg:grpSpPr>
                        <wps:wsp>
                          <wps:cNvPr id="690775983" name="Forma libre 4"/>
                          <wps:cNvSpPr>
                            <a:spLocks/>
                          </wps:cNvSpPr>
                          <wps:spPr bwMode="auto">
                            <a:xfrm>
                              <a:off x="0" y="206829"/>
                              <a:ext cx="7315200" cy="52451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74 h 175"/>
                                <a:gd name="T2" fmla="*/ 2448 w 2448"/>
                                <a:gd name="T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75">
                                  <a:moveTo>
                                    <a:pt x="0" y="174"/>
                                  </a:moveTo>
                                  <a:cubicBezTo>
                                    <a:pt x="1008" y="0"/>
                                    <a:pt x="1924" y="89"/>
                                    <a:pt x="2448" y="175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191483" name="Forma libre 5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63309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211 h 211"/>
                                <a:gd name="T2" fmla="*/ 2448 w 2448"/>
                                <a:gd name="T3" fmla="*/ 123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211">
                                  <a:moveTo>
                                    <a:pt x="0" y="211"/>
                                  </a:moveTo>
                                  <a:cubicBezTo>
                                    <a:pt x="995" y="0"/>
                                    <a:pt x="1912" y="55"/>
                                    <a:pt x="2448" y="123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607648" name="Forma libre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2448 w 2448"/>
                                <a:gd name="T1" fmla="*/ 140 h 199"/>
                                <a:gd name="T2" fmla="*/ 0 w 2448"/>
                                <a:gd name="T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2448" y="140"/>
                                  </a:moveTo>
                                  <a:cubicBezTo>
                                    <a:pt x="1912" y="66"/>
                                    <a:pt x="997" y="0"/>
                                    <a:pt x="0" y="19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267027" name="Forma libre 7"/>
                          <wps:cNvSpPr>
                            <a:spLocks/>
                          </wps:cNvSpPr>
                          <wps:spPr bwMode="auto">
                            <a:xfrm>
                              <a:off x="0" y="119743"/>
                              <a:ext cx="7315200" cy="587375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6 h 196"/>
                                <a:gd name="T2" fmla="*/ 2448 w 2448"/>
                                <a:gd name="T3" fmla="*/ 142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6">
                                  <a:moveTo>
                                    <a:pt x="0" y="196"/>
                                  </a:moveTo>
                                  <a:cubicBezTo>
                                    <a:pt x="997" y="0"/>
                                    <a:pt x="1912" y="67"/>
                                    <a:pt x="2448" y="142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3147256" name="Forma libre 8"/>
                          <wps:cNvSpPr>
                            <a:spLocks/>
                          </wps:cNvSpPr>
                          <wps:spPr bwMode="auto">
                            <a:xfrm>
                              <a:off x="0" y="228600"/>
                              <a:ext cx="7315200" cy="596900"/>
                            </a:xfrm>
                            <a:custGeom>
                              <a:avLst/>
                              <a:gdLst>
                                <a:gd name="T0" fmla="*/ 0 w 2448"/>
                                <a:gd name="T1" fmla="*/ 199 h 199"/>
                                <a:gd name="T2" fmla="*/ 2448 w 2448"/>
                                <a:gd name="T3" fmla="*/ 1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48" h="199">
                                  <a:moveTo>
                                    <a:pt x="0" y="199"/>
                                  </a:moveTo>
                                  <a:cubicBezTo>
                                    <a:pt x="996" y="0"/>
                                    <a:pt x="1911" y="65"/>
                                    <a:pt x="2448" y="139"/>
                                  </a:cubicBezTo>
                                </a:path>
                              </a:pathLst>
                            </a:custGeom>
                            <a:grpFill/>
                            <a:ln w="6374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5BE35C" id="Grupo 329065723" o:spid="_x0000_s1026" alt="&quot;&quot;" style="position:absolute;margin-left:-170.85pt;margin-top:7.5pt;width:676.95pt;height:170.6pt;z-index:-251641856;mso-position-horizontal-relative:margin;mso-width-relative:margin;mso-height-relative:margin" coordsize="73152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">
                <v:shape id="Forma libre 3" o:spid="_x0000_s1027" style="position:absolute;top:228;width:73152;height:14535;visibility:visible;mso-wrap-style:square;v-text-anchor:top" coordsize="244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" path="m2448,487v,-340,,-340,,-340c1240,,422,86,,148,,487,,487,,487r2448,xe" fillcolor="#2f5496 [2404]" stroked="f" strokecolor="#212120">
                  <v:shadow color="#8c8682"/>
                  <v:path arrowok="t" o:connecttype="custom" o:connectlocs="7315200,1453515;7315200,438741;0,441725;0,1453515;7315200,1453515" o:connectangles="0,0,0,0,0"/>
                </v:shape>
                <v:group id="Grupo 630637000" o:spid="_x0000_s1028" style="position:absolute;width:73152;height:8229" coordsize="73152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">
                  <v:shape id="Forma libre 4" o:spid="_x0000_s1029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" path="m,174c1008,,1924,89,2448,175e" filled="f" strokecolor="#fffffe" strokeweight=".17706mm">
                    <v:stroke joinstyle="miter"/>
                    <v:shadow color="#8c8682"/>
                    <v:path arrowok="t" o:connecttype="custom" o:connectlocs="0,521513;7315200,524510" o:connectangles="0,0"/>
                  </v:shape>
                  <v:shape id="Forma libre 5" o:spid="_x0000_s1030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" path="m,211c995,,1912,55,2448,123e" filled="f" strokecolor="#fffffe" strokeweight=".17706mm">
                    <v:stroke joinstyle="miter"/>
                    <v:shadow color="#8c8682"/>
                    <v:path arrowok="t" o:connecttype="custom" o:connectlocs="0,633095;7315200,369055" o:connectangles="0,0"/>
                  </v:shape>
                  <v:shape id="Forma libre 6" o:spid="_x0000_s1031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" path="m2448,140c1912,66,997,,,199e" filled="f" strokecolor="#efb32f" strokeweight=".17706mm">
                    <v:stroke joinstyle="miter"/>
                    <v:shadow color="#8c8682"/>
                    <v:path arrowok="t" o:connecttype="custom" o:connectlocs="7315200,419930;0,596900" o:connectangles="0,0"/>
                  </v:shape>
                  <v:shape id="Forma libre 7" o:spid="_x0000_s1032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" path="m,196c997,,1912,67,2448,142e" filled="f" strokecolor="#fffffe" strokeweight=".17706mm">
                    <v:stroke joinstyle="miter"/>
                    <v:shadow color="#8c8682"/>
                    <v:path arrowok="t" o:connecttype="custom" o:connectlocs="0,587375;7315200,425547" o:connectangles="0,0"/>
                  </v:shape>
                  <v:shape id="Forma libre 8" o:spid="_x0000_s1033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" path="m,199c996,,1911,65,2448,139e" filled="f" strokecolor="#efb32f" strokeweight=".17706mm">
                    <v:stroke joinstyle="miter"/>
                    <v:shadow color="#8c8682"/>
                    <v:path arrowok="t" o:connecttype="custom" o:connectlocs="0,596900;7315200,416930" o:connectangles="0,0"/>
                  </v:shape>
                </v:group>
                <w10:wrap anchorx="margin"/>
                <w10:anchorlock/>
              </v:group>
            </w:pict>
          </mc:Fallback>
        </mc:AlternateContent>
      </w:r>
    </w:p>
    <w:sectPr w:rsidR="00AF4447" w:rsidRPr="00A152B7" w:rsidSect="001C7F00">
      <w:pgSz w:w="11906" w:h="16838" w:code="9"/>
      <w:pgMar w:top="1440" w:right="1800" w:bottom="72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B840" w14:textId="77777777" w:rsidR="00316DDA" w:rsidRDefault="00316DDA" w:rsidP="00275AD6">
      <w:pPr>
        <w:spacing w:line="240" w:lineRule="auto"/>
      </w:pPr>
      <w:r>
        <w:separator/>
      </w:r>
    </w:p>
  </w:endnote>
  <w:endnote w:type="continuationSeparator" w:id="0">
    <w:p w14:paraId="30F9987A" w14:textId="77777777" w:rsidR="00316DDA" w:rsidRDefault="00316DDA" w:rsidP="0027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ptos Serif">
    <w:altName w:val="Times New Roman"/>
    <w:charset w:val="00"/>
    <w:family w:val="roman"/>
    <w:pitch w:val="variable"/>
    <w:sig w:usb0="A11526FF" w:usb1="C000ECFB" w:usb2="0001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BF374" w14:textId="77777777" w:rsidR="00316DDA" w:rsidRDefault="00316DDA" w:rsidP="00275AD6">
      <w:pPr>
        <w:spacing w:line="240" w:lineRule="auto"/>
      </w:pPr>
      <w:r>
        <w:separator/>
      </w:r>
    </w:p>
  </w:footnote>
  <w:footnote w:type="continuationSeparator" w:id="0">
    <w:p w14:paraId="26866CA0" w14:textId="77777777" w:rsidR="00316DDA" w:rsidRDefault="00316DDA" w:rsidP="00275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5E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62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C7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D2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83E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8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21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7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20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457F7"/>
    <w:multiLevelType w:val="hybridMultilevel"/>
    <w:tmpl w:val="AA8E82C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4106"/>
    <w:multiLevelType w:val="hybridMultilevel"/>
    <w:tmpl w:val="3F563CA8"/>
    <w:lvl w:ilvl="0" w:tplc="108C1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7"/>
    <w:rsid w:val="000559F1"/>
    <w:rsid w:val="000865A7"/>
    <w:rsid w:val="000A2E71"/>
    <w:rsid w:val="000D247E"/>
    <w:rsid w:val="000D2D82"/>
    <w:rsid w:val="00115926"/>
    <w:rsid w:val="00124BB0"/>
    <w:rsid w:val="00125BDD"/>
    <w:rsid w:val="00132641"/>
    <w:rsid w:val="00194B1B"/>
    <w:rsid w:val="001B326D"/>
    <w:rsid w:val="001C6A28"/>
    <w:rsid w:val="001C7F00"/>
    <w:rsid w:val="001D190B"/>
    <w:rsid w:val="00275AD6"/>
    <w:rsid w:val="00286AF8"/>
    <w:rsid w:val="00306B5A"/>
    <w:rsid w:val="00316DDA"/>
    <w:rsid w:val="003740D5"/>
    <w:rsid w:val="003B0FFA"/>
    <w:rsid w:val="003B7DE5"/>
    <w:rsid w:val="003D4653"/>
    <w:rsid w:val="003F754B"/>
    <w:rsid w:val="00455F72"/>
    <w:rsid w:val="004B0EBC"/>
    <w:rsid w:val="004B54FE"/>
    <w:rsid w:val="00536CB5"/>
    <w:rsid w:val="005439F7"/>
    <w:rsid w:val="005866F1"/>
    <w:rsid w:val="005928B1"/>
    <w:rsid w:val="005972E2"/>
    <w:rsid w:val="005A74B6"/>
    <w:rsid w:val="005F70E4"/>
    <w:rsid w:val="00606D3B"/>
    <w:rsid w:val="00610940"/>
    <w:rsid w:val="00640E3D"/>
    <w:rsid w:val="00684C96"/>
    <w:rsid w:val="00691889"/>
    <w:rsid w:val="006C152D"/>
    <w:rsid w:val="006D60A2"/>
    <w:rsid w:val="00781416"/>
    <w:rsid w:val="007A10A7"/>
    <w:rsid w:val="007F5B01"/>
    <w:rsid w:val="00810827"/>
    <w:rsid w:val="008765E6"/>
    <w:rsid w:val="008B5A1D"/>
    <w:rsid w:val="008C4FDB"/>
    <w:rsid w:val="008F09FE"/>
    <w:rsid w:val="00904EDB"/>
    <w:rsid w:val="00964655"/>
    <w:rsid w:val="00985E33"/>
    <w:rsid w:val="00995F04"/>
    <w:rsid w:val="00A152B7"/>
    <w:rsid w:val="00AF4447"/>
    <w:rsid w:val="00B024DE"/>
    <w:rsid w:val="00B87D22"/>
    <w:rsid w:val="00BE0500"/>
    <w:rsid w:val="00C15C10"/>
    <w:rsid w:val="00C43CA7"/>
    <w:rsid w:val="00C56EC3"/>
    <w:rsid w:val="00C643C9"/>
    <w:rsid w:val="00D3780F"/>
    <w:rsid w:val="00D86BF0"/>
    <w:rsid w:val="00E24D0F"/>
    <w:rsid w:val="00E65CBA"/>
    <w:rsid w:val="00F36673"/>
    <w:rsid w:val="00F73E48"/>
    <w:rsid w:val="00FB689B"/>
    <w:rsid w:val="00FE110E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E9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01"/>
    <w:pPr>
      <w:spacing w:line="312" w:lineRule="auto"/>
    </w:pPr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Ttulo1">
    <w:name w:val="heading 1"/>
    <w:basedOn w:val="Normal"/>
    <w:next w:val="Normal"/>
    <w:link w:val="Ttulo1Car"/>
    <w:semiHidden/>
    <w:qFormat/>
    <w:rsid w:val="00592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E24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5B01"/>
    <w:rPr>
      <w:rFonts w:ascii="Segoe UI" w:hAnsi="Segoe UI" w:cs="Segoe UI"/>
      <w:color w:val="212120"/>
      <w:kern w:val="28"/>
      <w:sz w:val="18"/>
      <w:szCs w:val="18"/>
    </w:rPr>
  </w:style>
  <w:style w:type="table" w:styleId="Tablaconcuadrcula">
    <w:name w:val="Table Grid"/>
    <w:basedOn w:val="Tablanormal"/>
    <w:rsid w:val="00FB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B68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F5B01"/>
    <w:rPr>
      <w:color w:val="808080"/>
    </w:rPr>
  </w:style>
  <w:style w:type="paragraph" w:styleId="Firma">
    <w:name w:val="Signature"/>
    <w:basedOn w:val="Normal"/>
    <w:link w:val="FirmaCar"/>
    <w:rsid w:val="007F5B01"/>
  </w:style>
  <w:style w:type="character" w:customStyle="1" w:styleId="FirmaCar">
    <w:name w:val="Firma Car"/>
    <w:basedOn w:val="Fuentedeprrafopredeter"/>
    <w:link w:val="Firma"/>
    <w:rsid w:val="007F5B01"/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Saludo">
    <w:name w:val="Salutation"/>
    <w:basedOn w:val="Normal"/>
    <w:next w:val="Normal"/>
    <w:link w:val="SaludoCar"/>
    <w:rsid w:val="007F5B01"/>
  </w:style>
  <w:style w:type="character" w:customStyle="1" w:styleId="SaludoCar">
    <w:name w:val="Saludo Car"/>
    <w:basedOn w:val="Fuentedeprrafopredeter"/>
    <w:link w:val="Saludo"/>
    <w:rsid w:val="007F5B01"/>
    <w:rPr>
      <w:rFonts w:asciiTheme="minorHAnsi" w:hAnsiTheme="minorHAnsi" w:cstheme="minorHAnsi"/>
      <w:color w:val="212120"/>
      <w:kern w:val="28"/>
      <w:sz w:val="24"/>
      <w:szCs w:val="24"/>
    </w:rPr>
  </w:style>
  <w:style w:type="paragraph" w:customStyle="1" w:styleId="Direccin">
    <w:name w:val="Dirección"/>
    <w:basedOn w:val="Normal"/>
    <w:qFormat/>
    <w:rsid w:val="007F5B01"/>
    <w:pPr>
      <w:spacing w:line="264" w:lineRule="auto"/>
    </w:pPr>
    <w:rPr>
      <w:color w:val="FFFFFF" w:themeColor="background1"/>
      <w:w w:val="90"/>
      <w:sz w:val="18"/>
      <w:lang w:val="en"/>
    </w:rPr>
  </w:style>
  <w:style w:type="character" w:styleId="Hipervnculo">
    <w:name w:val="Hyperlink"/>
    <w:basedOn w:val="Fuentedeprrafopredeter"/>
    <w:uiPriority w:val="99"/>
    <w:rsid w:val="0011592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1159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semiHidden/>
    <w:rsid w:val="00275AD6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75AD6"/>
    <w:rPr>
      <w:rFonts w:asciiTheme="minorHAnsi" w:hAnsiTheme="minorHAnsi" w:cstheme="minorHAnsi"/>
      <w:color w:val="212120"/>
      <w:kern w:val="28"/>
      <w:sz w:val="24"/>
      <w:szCs w:val="24"/>
    </w:rPr>
  </w:style>
  <w:style w:type="paragraph" w:styleId="Piedepgina">
    <w:name w:val="footer"/>
    <w:basedOn w:val="Normal"/>
    <w:link w:val="PiedepginaCar"/>
    <w:semiHidden/>
    <w:rsid w:val="00275AD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275AD6"/>
    <w:rPr>
      <w:rFonts w:asciiTheme="minorHAnsi" w:hAnsiTheme="minorHAnsi" w:cstheme="minorHAnsi"/>
      <w:color w:val="212120"/>
      <w:kern w:val="28"/>
      <w:sz w:val="24"/>
      <w:szCs w:val="24"/>
    </w:rPr>
  </w:style>
  <w:style w:type="paragraph" w:customStyle="1" w:styleId="Textoencabezado">
    <w:name w:val="Texto encabezado"/>
    <w:rsid w:val="005928B1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customStyle="1" w:styleId="Titulo1">
    <w:name w:val="Titulo1"/>
    <w:basedOn w:val="Ttulo1"/>
    <w:rsid w:val="005928B1"/>
    <w:pPr>
      <w:keepLines w:val="0"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color w:val="008080"/>
      <w:kern w:val="0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semiHidden/>
    <w:rsid w:val="005928B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Prrafodelista">
    <w:name w:val="List Paragraph"/>
    <w:basedOn w:val="Normal"/>
    <w:uiPriority w:val="34"/>
    <w:semiHidden/>
    <w:qFormat/>
    <w:rsid w:val="00B8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lovepdf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cionalizacion@uca.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lovepdf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ternacionalizacion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Membrete%20para%20empresa%20de%20tecnolog&#237;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4996B-35A0-4169-8D87-97858F08F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E01C6-2864-467E-B3FA-520225947F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77A3CCA-A363-442D-9FB8-C0ED9D05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para empresa de tecnología.dotx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2024-03-13T11:05:00Z</dcterms:created>
  <dcterms:modified xsi:type="dcterms:W3CDTF">2024-04-15T12:03:00Z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