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64" w:rsidRPr="00E9310B" w:rsidRDefault="00430464" w:rsidP="00430464">
      <w:pPr>
        <w:rPr>
          <w:rFonts w:ascii="Calibri" w:hAnsi="Calibri"/>
          <w:szCs w:val="22"/>
        </w:rPr>
      </w:pPr>
      <w:r w:rsidRPr="00E9310B">
        <w:rPr>
          <w:rFonts w:ascii="Calibri" w:hAnsi="Calibri"/>
          <w:b/>
          <w:szCs w:val="22"/>
        </w:rPr>
        <w:t>Instrucciones para tramitar el Formulario de Aceptación o Renuncia de la concesión de la beca de la Convocatoria de Ayudas con fines de estudios dirigidas a los estudiantes de Grado, Máster y Doctorado de la UCA para el curso académico 2021/2022</w:t>
      </w:r>
    </w:p>
    <w:p w:rsidR="00430464" w:rsidRPr="007B1271" w:rsidRDefault="00430464" w:rsidP="00430464">
      <w:pPr>
        <w:jc w:val="center"/>
        <w:rPr>
          <w:rFonts w:ascii="Calibri" w:hAnsi="Calibri"/>
          <w:szCs w:val="22"/>
          <w:u w:val="single"/>
        </w:rPr>
      </w:pPr>
      <w:r>
        <w:rPr>
          <w:rFonts w:ascii="Calibri" w:hAnsi="Calibri"/>
          <w:szCs w:val="22"/>
          <w:u w:val="single"/>
        </w:rPr>
        <w:t xml:space="preserve"> </w:t>
      </w:r>
    </w:p>
    <w:p w:rsidR="00430464" w:rsidRDefault="00430464" w:rsidP="00430464">
      <w:pPr>
        <w:rPr>
          <w:rFonts w:ascii="Calibri" w:hAnsi="Calibri"/>
          <w:szCs w:val="22"/>
        </w:rPr>
      </w:pPr>
    </w:p>
    <w:p w:rsidR="00430464" w:rsidRDefault="00430464" w:rsidP="00430464">
      <w:pPr>
        <w:rPr>
          <w:rFonts w:ascii="Calibri" w:hAnsi="Calibri"/>
          <w:szCs w:val="22"/>
        </w:rPr>
      </w:pPr>
      <w:r w:rsidRPr="005811CB">
        <w:rPr>
          <w:rFonts w:ascii="Calibri" w:hAnsi="Calibri"/>
          <w:szCs w:val="22"/>
        </w:rPr>
        <w:t xml:space="preserve">1.- </w:t>
      </w:r>
      <w:r>
        <w:rPr>
          <w:rFonts w:ascii="Calibri" w:hAnsi="Calibri"/>
          <w:szCs w:val="22"/>
        </w:rPr>
        <w:t>Debe descargar el documento “</w:t>
      </w:r>
      <w:r w:rsidRPr="00E9310B">
        <w:rPr>
          <w:rFonts w:ascii="Calibri" w:hAnsi="Calibri"/>
          <w:b/>
          <w:szCs w:val="22"/>
        </w:rPr>
        <w:t>Formulario de</w:t>
      </w:r>
      <w:r>
        <w:rPr>
          <w:rFonts w:ascii="Calibri" w:hAnsi="Calibri"/>
          <w:szCs w:val="22"/>
        </w:rPr>
        <w:t xml:space="preserve"> </w:t>
      </w:r>
      <w:r w:rsidRPr="00E9310B">
        <w:rPr>
          <w:rFonts w:ascii="Calibri" w:hAnsi="Calibri"/>
          <w:b/>
          <w:szCs w:val="22"/>
        </w:rPr>
        <w:t>Aceptación o Renuncia de la concesión de la beca</w:t>
      </w:r>
      <w:r>
        <w:rPr>
          <w:rFonts w:ascii="Calibri" w:hAnsi="Calibri"/>
          <w:szCs w:val="22"/>
        </w:rPr>
        <w:t>” situado en la web del programa de movilidad que se le ha concedido:</w:t>
      </w:r>
    </w:p>
    <w:p w:rsidR="00430464" w:rsidRPr="00C15F8B" w:rsidRDefault="00430464" w:rsidP="00430464">
      <w:pPr>
        <w:jc w:val="center"/>
        <w:rPr>
          <w:rFonts w:ascii="Calibri" w:hAnsi="Calibri" w:cs="Calibri"/>
          <w:szCs w:val="22"/>
        </w:rPr>
      </w:pPr>
      <w:hyperlink r:id="rId8" w:history="1">
        <w:r w:rsidRPr="00C15F8B">
          <w:rPr>
            <w:rStyle w:val="Hipervnculo"/>
            <w:rFonts w:ascii="Calibri" w:eastAsia="Arial Unicode MS" w:hAnsi="Calibri" w:cs="Calibri"/>
            <w:szCs w:val="22"/>
          </w:rPr>
          <w:t>ESTUDIANTES (en curso) – Vicerrectorado de Internacionalización (uca.es)</w:t>
        </w:r>
      </w:hyperlink>
    </w:p>
    <w:p w:rsidR="00430464" w:rsidRDefault="00430464" w:rsidP="00430464">
      <w:pPr>
        <w:rPr>
          <w:rFonts w:ascii="Calibri" w:hAnsi="Calibri"/>
          <w:szCs w:val="22"/>
        </w:rPr>
      </w:pPr>
    </w:p>
    <w:p w:rsidR="00430464" w:rsidRDefault="00430464" w:rsidP="00430464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2.- Debe cumplimentar sus Datos Personales (Nombre, Apellidos y NIF o NIE) y el nombre del Programa de Movilidad que se le ha concedido. </w:t>
      </w:r>
    </w:p>
    <w:p w:rsidR="00430464" w:rsidRDefault="00430464" w:rsidP="00430464">
      <w:pPr>
        <w:rPr>
          <w:rFonts w:ascii="Calibri" w:hAnsi="Calibri"/>
          <w:szCs w:val="22"/>
        </w:rPr>
      </w:pPr>
      <w:r w:rsidRPr="00A81826">
        <w:rPr>
          <w:rFonts w:ascii="Calibri" w:hAnsi="Calibri"/>
          <w:b/>
          <w:szCs w:val="22"/>
        </w:rPr>
        <w:t>NOTA IMPORTANTE:</w:t>
      </w:r>
      <w:r>
        <w:rPr>
          <w:rFonts w:ascii="Calibri" w:hAnsi="Calibri"/>
          <w:szCs w:val="22"/>
        </w:rPr>
        <w:t xml:space="preserve"> </w:t>
      </w:r>
      <w:r w:rsidRPr="00A81826">
        <w:rPr>
          <w:rFonts w:ascii="Calibri" w:hAnsi="Calibri"/>
          <w:bCs/>
          <w:szCs w:val="22"/>
        </w:rPr>
        <w:t xml:space="preserve">En el caso de que un estudiante resulte beneficiario, en cada fase de solicitud, en más de un programa de ayudas, </w:t>
      </w:r>
      <w:r w:rsidRPr="00A81826">
        <w:rPr>
          <w:rFonts w:ascii="Calibri" w:hAnsi="Calibri"/>
          <w:b/>
          <w:bCs/>
          <w:szCs w:val="22"/>
        </w:rPr>
        <w:t>deberá elegir y aceptar</w:t>
      </w:r>
      <w:r w:rsidRPr="00A81826">
        <w:rPr>
          <w:rFonts w:ascii="Calibri" w:hAnsi="Calibri"/>
          <w:bCs/>
          <w:szCs w:val="22"/>
        </w:rPr>
        <w:t xml:space="preserve"> </w:t>
      </w:r>
      <w:r w:rsidRPr="00A81826">
        <w:rPr>
          <w:rFonts w:ascii="Calibri" w:hAnsi="Calibri"/>
          <w:b/>
          <w:bCs/>
          <w:szCs w:val="22"/>
        </w:rPr>
        <w:t>uno únicamente</w:t>
      </w:r>
      <w:r w:rsidRPr="00A81826">
        <w:rPr>
          <w:rFonts w:ascii="Calibri" w:hAnsi="Calibri"/>
          <w:bCs/>
          <w:szCs w:val="22"/>
        </w:rPr>
        <w:t xml:space="preserve"> y, por tanto, rechazar el resto</w:t>
      </w:r>
      <w:r w:rsidRPr="00A81826">
        <w:rPr>
          <w:rFonts w:ascii="Calibri" w:hAnsi="Calibri"/>
          <w:szCs w:val="22"/>
        </w:rPr>
        <w:t>.</w:t>
      </w:r>
    </w:p>
    <w:p w:rsidR="00430464" w:rsidRDefault="00430464" w:rsidP="00430464">
      <w:pPr>
        <w:rPr>
          <w:rFonts w:ascii="Calibri" w:hAnsi="Calibri"/>
          <w:szCs w:val="22"/>
        </w:rPr>
      </w:pPr>
    </w:p>
    <w:p w:rsidR="00430464" w:rsidRDefault="00430464" w:rsidP="00430464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3.- Debe marcar si Acepta o Renuncia a la beca que se le ha concedido.</w:t>
      </w:r>
    </w:p>
    <w:p w:rsidR="00430464" w:rsidRDefault="00430464" w:rsidP="00430464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 xml:space="preserve">3.1.- </w:t>
      </w:r>
      <w:r w:rsidRPr="00A81826">
        <w:rPr>
          <w:rFonts w:ascii="Calibri" w:hAnsi="Calibri"/>
          <w:b/>
          <w:szCs w:val="22"/>
        </w:rPr>
        <w:t>Aceptación:</w:t>
      </w:r>
    </w:p>
    <w:p w:rsidR="00430464" w:rsidRDefault="00430464" w:rsidP="00430464">
      <w:pPr>
        <w:ind w:left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Tras marcar la casilla correspondiente de aceptación de la beca, debe cumplimentar los siguientes apartados:</w:t>
      </w:r>
    </w:p>
    <w:p w:rsidR="00430464" w:rsidRDefault="00430464" w:rsidP="00430464">
      <w:pPr>
        <w:ind w:left="708" w:firstLine="708"/>
        <w:rPr>
          <w:rFonts w:ascii="Calibri" w:hAnsi="Calibri"/>
          <w:szCs w:val="22"/>
        </w:rPr>
      </w:pPr>
      <w:r w:rsidRPr="00A81826">
        <w:rPr>
          <w:rFonts w:ascii="Calibri" w:hAnsi="Calibri"/>
          <w:b/>
          <w:szCs w:val="22"/>
        </w:rPr>
        <w:t>Nombre de la Institución de destino</w:t>
      </w:r>
      <w:r>
        <w:rPr>
          <w:rFonts w:ascii="Calibri" w:hAnsi="Calibri"/>
          <w:szCs w:val="22"/>
        </w:rPr>
        <w:t>:</w:t>
      </w:r>
    </w:p>
    <w:p w:rsidR="00430464" w:rsidRDefault="00430464" w:rsidP="00430464">
      <w:pPr>
        <w:ind w:left="708" w:firstLine="708"/>
        <w:rPr>
          <w:rFonts w:ascii="Calibri" w:hAnsi="Calibri"/>
          <w:b/>
          <w:szCs w:val="22"/>
        </w:rPr>
      </w:pPr>
      <w:r w:rsidRPr="00A81826">
        <w:rPr>
          <w:rFonts w:ascii="Calibri" w:hAnsi="Calibri"/>
          <w:b/>
          <w:szCs w:val="22"/>
        </w:rPr>
        <w:t>País de destino:</w:t>
      </w:r>
    </w:p>
    <w:p w:rsidR="00430464" w:rsidRDefault="00430464" w:rsidP="00430464">
      <w:pPr>
        <w:ind w:left="1416"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</w:rPr>
        <w:t xml:space="preserve">Periodo de estancia previsto: </w:t>
      </w:r>
      <w:r w:rsidRPr="00A81826">
        <w:rPr>
          <w:rFonts w:ascii="Calibri" w:hAnsi="Calibri"/>
          <w:szCs w:val="22"/>
        </w:rPr>
        <w:t xml:space="preserve">marcar </w:t>
      </w:r>
      <w:r>
        <w:rPr>
          <w:rFonts w:ascii="Calibri" w:hAnsi="Calibri"/>
          <w:szCs w:val="22"/>
        </w:rPr>
        <w:t>si la estancia será de curso completo, sólo el primer semestre o sólo el segundo semestre.</w:t>
      </w:r>
    </w:p>
    <w:p w:rsidR="00430464" w:rsidRDefault="00430464" w:rsidP="00430464">
      <w:pPr>
        <w:ind w:left="1416"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</w:rPr>
        <w:t>Indicar</w:t>
      </w:r>
      <w:r w:rsidRPr="00A81826">
        <w:rPr>
          <w:rFonts w:ascii="Calibri" w:hAnsi="Calibri"/>
          <w:b/>
          <w:szCs w:val="22"/>
        </w:rPr>
        <w:t xml:space="preserve"> el tipo de movilidad:</w:t>
      </w:r>
      <w:r>
        <w:rPr>
          <w:rFonts w:ascii="Calibri" w:hAnsi="Calibri"/>
          <w:b/>
          <w:szCs w:val="22"/>
        </w:rPr>
        <w:t xml:space="preserve"> </w:t>
      </w:r>
      <w:r>
        <w:rPr>
          <w:rFonts w:ascii="Calibri" w:hAnsi="Calibri"/>
          <w:szCs w:val="22"/>
        </w:rPr>
        <w:t>marcar si será 100% virtual desde origen, combinada (virtual + desplazamiento físico a destino) o física en destino.</w:t>
      </w:r>
    </w:p>
    <w:p w:rsidR="00430464" w:rsidRDefault="00430464" w:rsidP="00430464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 xml:space="preserve">3.2.- </w:t>
      </w:r>
      <w:r w:rsidRPr="00FA674A">
        <w:rPr>
          <w:rFonts w:ascii="Calibri" w:hAnsi="Calibri"/>
          <w:b/>
          <w:szCs w:val="22"/>
        </w:rPr>
        <w:t>Renuncia:</w:t>
      </w:r>
    </w:p>
    <w:p w:rsidR="00430464" w:rsidRDefault="00430464" w:rsidP="00430464">
      <w:pPr>
        <w:ind w:left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Deberá marcar la casilla correspondiente de renuncia de la beca e indicar el motivo de la misma. </w:t>
      </w:r>
    </w:p>
    <w:p w:rsidR="00430464" w:rsidRDefault="00430464" w:rsidP="00430464">
      <w:pPr>
        <w:ind w:left="708"/>
        <w:rPr>
          <w:rFonts w:ascii="Calibri" w:hAnsi="Calibri"/>
          <w:szCs w:val="22"/>
        </w:rPr>
      </w:pPr>
    </w:p>
    <w:p w:rsidR="00430464" w:rsidRDefault="00430464" w:rsidP="00430464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4.- Cumplimentar el lugar y la fecha de firma.</w:t>
      </w:r>
    </w:p>
    <w:p w:rsidR="00430464" w:rsidRDefault="00430464" w:rsidP="00430464">
      <w:pPr>
        <w:rPr>
          <w:rFonts w:ascii="Calibri" w:hAnsi="Calibri"/>
          <w:szCs w:val="22"/>
        </w:rPr>
      </w:pPr>
    </w:p>
    <w:p w:rsidR="00430464" w:rsidRDefault="00430464" w:rsidP="00430464">
      <w:pPr>
        <w:rPr>
          <w:rFonts w:ascii="Calibri" w:hAnsi="Calibri"/>
          <w:szCs w:val="22"/>
        </w:rPr>
      </w:pPr>
    </w:p>
    <w:p w:rsidR="00430464" w:rsidRDefault="00430464" w:rsidP="00430464">
      <w:pPr>
        <w:rPr>
          <w:rFonts w:ascii="Calibri" w:hAnsi="Calibri"/>
          <w:szCs w:val="22"/>
        </w:rPr>
      </w:pPr>
    </w:p>
    <w:p w:rsidR="00430464" w:rsidRDefault="00430464" w:rsidP="00430464">
      <w:pPr>
        <w:rPr>
          <w:rFonts w:ascii="Calibri" w:hAnsi="Calibri"/>
          <w:szCs w:val="22"/>
        </w:rPr>
      </w:pPr>
    </w:p>
    <w:p w:rsidR="00430464" w:rsidRDefault="00430464" w:rsidP="00430464">
      <w:pPr>
        <w:rPr>
          <w:rFonts w:ascii="Calibri" w:hAnsi="Calibri"/>
          <w:szCs w:val="22"/>
        </w:rPr>
      </w:pPr>
    </w:p>
    <w:p w:rsidR="00430464" w:rsidRDefault="00430464" w:rsidP="00430464">
      <w:pPr>
        <w:rPr>
          <w:rFonts w:ascii="Calibri" w:hAnsi="Calibri"/>
          <w:szCs w:val="22"/>
        </w:rPr>
      </w:pPr>
    </w:p>
    <w:p w:rsidR="00430464" w:rsidRDefault="00430464" w:rsidP="00430464">
      <w:pPr>
        <w:rPr>
          <w:rFonts w:ascii="Calibri" w:hAnsi="Calibri"/>
          <w:szCs w:val="22"/>
        </w:rPr>
      </w:pPr>
    </w:p>
    <w:p w:rsidR="00430464" w:rsidRDefault="00430464" w:rsidP="00430464">
      <w:pPr>
        <w:rPr>
          <w:rFonts w:ascii="Calibri" w:hAnsi="Calibri"/>
          <w:szCs w:val="22"/>
        </w:rPr>
      </w:pPr>
    </w:p>
    <w:p w:rsidR="00430464" w:rsidRDefault="00430464" w:rsidP="00430464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5.- Para firmar el formulario de aceptación o renuncia debe proceder de la siguiente manera, según el caso:</w:t>
      </w:r>
    </w:p>
    <w:p w:rsidR="00430464" w:rsidRDefault="00430464" w:rsidP="00430464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>5.1.- Con Certificado de firma digital:</w:t>
      </w:r>
    </w:p>
    <w:p w:rsidR="00430464" w:rsidRDefault="00430464" w:rsidP="00430464">
      <w:pPr>
        <w:ind w:left="705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Si dispone del Certificado de firma digital de Persona Física expedido por la FNMT (Real Casa de la Moneda), debe pasar el formulario a PDF (</w:t>
      </w:r>
      <w:r w:rsidRPr="00711FEB">
        <w:rPr>
          <w:rFonts w:ascii="Calibri" w:hAnsi="Calibri"/>
          <w:b/>
          <w:szCs w:val="22"/>
        </w:rPr>
        <w:t>tamaño máximo 4 MB</w:t>
      </w:r>
      <w:r>
        <w:rPr>
          <w:rFonts w:ascii="Calibri" w:hAnsi="Calibri"/>
          <w:szCs w:val="22"/>
        </w:rPr>
        <w:t xml:space="preserve">) y firmarlo electrónicamente usando dicho certificado. </w:t>
      </w:r>
    </w:p>
    <w:p w:rsidR="00430464" w:rsidRDefault="00430464" w:rsidP="00430464">
      <w:pPr>
        <w:ind w:left="705"/>
        <w:rPr>
          <w:rFonts w:ascii="Calibri" w:hAnsi="Calibri"/>
          <w:szCs w:val="22"/>
        </w:rPr>
      </w:pPr>
    </w:p>
    <w:p w:rsidR="00430464" w:rsidRDefault="00430464" w:rsidP="00430464">
      <w:pPr>
        <w:ind w:left="705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5.2.- Si </w:t>
      </w:r>
      <w:r w:rsidRPr="00CD3DAC">
        <w:rPr>
          <w:rFonts w:ascii="Calibri" w:hAnsi="Calibri"/>
          <w:b/>
          <w:szCs w:val="22"/>
        </w:rPr>
        <w:t>NO</w:t>
      </w:r>
      <w:r>
        <w:rPr>
          <w:rFonts w:ascii="Calibri" w:hAnsi="Calibri"/>
          <w:szCs w:val="22"/>
        </w:rPr>
        <w:t xml:space="preserve"> dispone del Certificado de firma digital de Persona Física expedido por la FNMT (Real Casa de la Moneda), </w:t>
      </w:r>
      <w:r w:rsidRPr="00A860B5">
        <w:rPr>
          <w:rFonts w:ascii="Calibri" w:hAnsi="Calibri"/>
          <w:szCs w:val="22"/>
          <w:u w:val="single"/>
        </w:rPr>
        <w:t xml:space="preserve">debe imprimir </w:t>
      </w:r>
      <w:r>
        <w:rPr>
          <w:rFonts w:ascii="Calibri" w:hAnsi="Calibri"/>
          <w:szCs w:val="22"/>
          <w:u w:val="single"/>
        </w:rPr>
        <w:t>el formulario</w:t>
      </w:r>
      <w:r w:rsidRPr="00A860B5">
        <w:rPr>
          <w:rFonts w:ascii="Calibri" w:hAnsi="Calibri"/>
          <w:szCs w:val="22"/>
          <w:u w:val="single"/>
        </w:rPr>
        <w:t>,</w:t>
      </w:r>
      <w:r>
        <w:rPr>
          <w:rFonts w:ascii="Calibri" w:hAnsi="Calibri"/>
          <w:szCs w:val="22"/>
        </w:rPr>
        <w:t xml:space="preserve"> </w:t>
      </w:r>
      <w:r w:rsidRPr="0046282C">
        <w:rPr>
          <w:rFonts w:ascii="Calibri" w:hAnsi="Calibri"/>
          <w:szCs w:val="22"/>
          <w:u w:val="single"/>
        </w:rPr>
        <w:t>firmar</w:t>
      </w:r>
      <w:r>
        <w:rPr>
          <w:rFonts w:ascii="Calibri" w:hAnsi="Calibri"/>
          <w:szCs w:val="22"/>
          <w:u w:val="single"/>
        </w:rPr>
        <w:t>lo</w:t>
      </w:r>
      <w:r w:rsidRPr="0046282C">
        <w:rPr>
          <w:rFonts w:ascii="Calibri" w:hAnsi="Calibri"/>
          <w:szCs w:val="22"/>
          <w:u w:val="single"/>
        </w:rPr>
        <w:t xml:space="preserve"> c</w:t>
      </w:r>
      <w:r w:rsidRPr="005E171E">
        <w:rPr>
          <w:rFonts w:ascii="Calibri" w:hAnsi="Calibri"/>
          <w:szCs w:val="22"/>
          <w:u w:val="single"/>
        </w:rPr>
        <w:t>on bolígrafo de tinta azul</w:t>
      </w:r>
      <w:r>
        <w:rPr>
          <w:rFonts w:ascii="Calibri" w:hAnsi="Calibri"/>
          <w:szCs w:val="22"/>
          <w:u w:val="single"/>
        </w:rPr>
        <w:t xml:space="preserve"> y escanearlo </w:t>
      </w:r>
      <w:r w:rsidRPr="00960EF1">
        <w:rPr>
          <w:rFonts w:ascii="Calibri" w:hAnsi="Calibri"/>
          <w:szCs w:val="22"/>
          <w:u w:val="single"/>
        </w:rPr>
        <w:t xml:space="preserve">en </w:t>
      </w:r>
      <w:r w:rsidRPr="00960EF1">
        <w:rPr>
          <w:rFonts w:ascii="Calibri" w:hAnsi="Calibri"/>
          <w:b/>
          <w:szCs w:val="22"/>
          <w:u w:val="single"/>
        </w:rPr>
        <w:t>PDF tamaño máximo 4 MB</w:t>
      </w:r>
      <w:r>
        <w:rPr>
          <w:rFonts w:ascii="Calibri" w:hAnsi="Calibri"/>
          <w:b/>
          <w:szCs w:val="22"/>
        </w:rPr>
        <w:t>.</w:t>
      </w:r>
      <w:r w:rsidRPr="00960EF1">
        <w:rPr>
          <w:rFonts w:ascii="Calibri" w:hAnsi="Calibri"/>
          <w:szCs w:val="22"/>
        </w:rPr>
        <w:t xml:space="preserve"> </w:t>
      </w:r>
    </w:p>
    <w:p w:rsidR="00430464" w:rsidRDefault="00430464" w:rsidP="00430464">
      <w:pPr>
        <w:rPr>
          <w:rFonts w:ascii="Calibri" w:hAnsi="Calibri"/>
          <w:szCs w:val="22"/>
        </w:rPr>
      </w:pPr>
    </w:p>
    <w:p w:rsidR="00430464" w:rsidRDefault="00430464" w:rsidP="00430464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6.- A continuación, debe </w:t>
      </w:r>
      <w:r w:rsidRPr="005811CB">
        <w:rPr>
          <w:rFonts w:ascii="Calibri" w:hAnsi="Calibri"/>
          <w:szCs w:val="22"/>
        </w:rPr>
        <w:t>entrar en la apl</w:t>
      </w:r>
      <w:r>
        <w:rPr>
          <w:rFonts w:ascii="Calibri" w:hAnsi="Calibri"/>
          <w:szCs w:val="22"/>
        </w:rPr>
        <w:t>icación de gestión del programa</w:t>
      </w:r>
      <w:r w:rsidRPr="005811CB">
        <w:rPr>
          <w:rFonts w:ascii="Calibri" w:hAnsi="Calibri"/>
          <w:szCs w:val="22"/>
        </w:rPr>
        <w:t xml:space="preserve"> de la UCA (</w:t>
      </w:r>
      <w:hyperlink r:id="rId9" w:history="1">
        <w:r w:rsidRPr="00F54784">
          <w:rPr>
            <w:rStyle w:val="Hipervnculo"/>
            <w:rFonts w:ascii="Calibri" w:hAnsi="Calibri"/>
            <w:szCs w:val="22"/>
          </w:rPr>
          <w:t>https://oriuc</w:t>
        </w:r>
        <w:r w:rsidRPr="00F54784">
          <w:rPr>
            <w:rStyle w:val="Hipervnculo"/>
            <w:rFonts w:ascii="Calibri" w:hAnsi="Calibri"/>
            <w:szCs w:val="22"/>
          </w:rPr>
          <w:t>a</w:t>
        </w:r>
        <w:r w:rsidRPr="00F54784">
          <w:rPr>
            <w:rStyle w:val="Hipervnculo"/>
            <w:rFonts w:ascii="Calibri" w:hAnsi="Calibri"/>
            <w:szCs w:val="22"/>
          </w:rPr>
          <w:t>.uca.es/es/login/?next=/es/</w:t>
        </w:r>
      </w:hyperlink>
      <w:r w:rsidRPr="005811CB">
        <w:rPr>
          <w:rFonts w:ascii="Calibri" w:hAnsi="Calibri"/>
          <w:szCs w:val="22"/>
        </w:rPr>
        <w:t>)</w:t>
      </w:r>
      <w:r>
        <w:rPr>
          <w:rFonts w:ascii="Calibri" w:hAnsi="Calibri"/>
          <w:szCs w:val="22"/>
        </w:rPr>
        <w:t xml:space="preserve"> que ha aceptado,</w:t>
      </w:r>
      <w:r w:rsidRPr="005811CB">
        <w:rPr>
          <w:rFonts w:ascii="Calibri" w:hAnsi="Calibri"/>
          <w:szCs w:val="22"/>
        </w:rPr>
        <w:t xml:space="preserve"> usando su Usuario y Contraseña del Campus Virtual. Le recomendamos que utilice el navegador</w:t>
      </w:r>
      <w:r>
        <w:rPr>
          <w:rFonts w:ascii="Calibri" w:hAnsi="Calibri"/>
          <w:szCs w:val="22"/>
        </w:rPr>
        <w:t xml:space="preserve"> Chrome o </w:t>
      </w:r>
      <w:r w:rsidRPr="005811CB">
        <w:rPr>
          <w:rFonts w:ascii="Calibri" w:hAnsi="Calibri"/>
          <w:szCs w:val="22"/>
        </w:rPr>
        <w:t>Mozilla Firefox.</w:t>
      </w:r>
    </w:p>
    <w:p w:rsidR="00430464" w:rsidRDefault="00430464" w:rsidP="00430464">
      <w:pPr>
        <w:rPr>
          <w:rFonts w:ascii="Calibri" w:hAnsi="Calibri"/>
          <w:szCs w:val="22"/>
        </w:rPr>
      </w:pPr>
    </w:p>
    <w:p w:rsidR="00430464" w:rsidRDefault="00430464" w:rsidP="00430464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7.- </w:t>
      </w:r>
      <w:r w:rsidRPr="005811CB">
        <w:rPr>
          <w:rFonts w:ascii="Calibri" w:hAnsi="Calibri"/>
          <w:szCs w:val="22"/>
        </w:rPr>
        <w:t>En el menú principal, debe</w:t>
      </w:r>
      <w:r>
        <w:rPr>
          <w:rFonts w:ascii="Calibri" w:hAnsi="Calibri"/>
          <w:szCs w:val="22"/>
        </w:rPr>
        <w:t xml:space="preserve"> </w:t>
      </w:r>
      <w:r w:rsidRPr="005811CB">
        <w:rPr>
          <w:rFonts w:ascii="Calibri" w:hAnsi="Calibri"/>
          <w:szCs w:val="22"/>
        </w:rPr>
        <w:t>acceder al apartado “</w:t>
      </w:r>
      <w:r>
        <w:rPr>
          <w:rFonts w:ascii="Calibri" w:hAnsi="Calibri"/>
          <w:szCs w:val="22"/>
        </w:rPr>
        <w:t>Mis Datos</w:t>
      </w:r>
      <w:r w:rsidRPr="005811CB">
        <w:rPr>
          <w:rFonts w:ascii="Calibri" w:hAnsi="Calibri"/>
          <w:szCs w:val="22"/>
        </w:rPr>
        <w:t>”</w:t>
      </w:r>
      <w:r>
        <w:rPr>
          <w:rFonts w:ascii="Calibri" w:hAnsi="Calibri"/>
          <w:szCs w:val="22"/>
        </w:rPr>
        <w:t>, “Movilidades” y posteriormente a su movilidad concedida (Por ejemplo: “XXXXXXXXXX SMS OUT curso 2021-2022 convocatoria 1”) a través de la opción “Detalles”</w:t>
      </w:r>
      <w:r w:rsidRPr="005811CB">
        <w:rPr>
          <w:rFonts w:ascii="Calibri" w:hAnsi="Calibri"/>
          <w:szCs w:val="22"/>
        </w:rPr>
        <w:t>.</w:t>
      </w:r>
    </w:p>
    <w:p w:rsidR="00430464" w:rsidRDefault="00430464" w:rsidP="00430464">
      <w:pPr>
        <w:rPr>
          <w:rFonts w:ascii="Calibri" w:hAnsi="Calibri"/>
          <w:szCs w:val="22"/>
        </w:rPr>
      </w:pPr>
    </w:p>
    <w:p w:rsidR="00430464" w:rsidRPr="00A67277" w:rsidRDefault="00430464" w:rsidP="00430464">
      <w:pPr>
        <w:rPr>
          <w:rFonts w:ascii="Calibri" w:hAnsi="Calibri"/>
          <w:i/>
          <w:szCs w:val="22"/>
          <w:u w:val="single"/>
        </w:rPr>
      </w:pPr>
      <w:r>
        <w:rPr>
          <w:rFonts w:ascii="Calibri" w:hAnsi="Calibri"/>
          <w:szCs w:val="22"/>
        </w:rPr>
        <w:t xml:space="preserve">8.- En el apartado “Condiciones de movilidad”, situado al final, debe subir el </w:t>
      </w:r>
      <w:r w:rsidRPr="00711FEB">
        <w:rPr>
          <w:rFonts w:ascii="Calibri" w:hAnsi="Calibri"/>
          <w:b/>
          <w:szCs w:val="22"/>
        </w:rPr>
        <w:t xml:space="preserve">PDF </w:t>
      </w:r>
      <w:r w:rsidRPr="00A67277">
        <w:rPr>
          <w:rFonts w:ascii="Calibri" w:hAnsi="Calibri"/>
          <w:szCs w:val="22"/>
        </w:rPr>
        <w:t>(</w:t>
      </w:r>
      <w:r w:rsidRPr="00711FEB">
        <w:rPr>
          <w:rFonts w:ascii="Calibri" w:hAnsi="Calibri"/>
          <w:b/>
          <w:szCs w:val="22"/>
        </w:rPr>
        <w:t>tamaño máximo 4 MB</w:t>
      </w:r>
      <w:r>
        <w:rPr>
          <w:rFonts w:ascii="Calibri" w:hAnsi="Calibri"/>
          <w:szCs w:val="22"/>
        </w:rPr>
        <w:t xml:space="preserve">) con el </w:t>
      </w:r>
      <w:r w:rsidRPr="00F14356">
        <w:rPr>
          <w:rFonts w:ascii="Calibri" w:hAnsi="Calibri"/>
          <w:b/>
          <w:szCs w:val="22"/>
        </w:rPr>
        <w:t>Formulario de Aceptación o Renuncia de la beca</w:t>
      </w:r>
      <w:r>
        <w:rPr>
          <w:rFonts w:ascii="Calibri" w:hAnsi="Calibri"/>
          <w:szCs w:val="22"/>
        </w:rPr>
        <w:t xml:space="preserve"> </w:t>
      </w:r>
      <w:r w:rsidRPr="00A67277">
        <w:rPr>
          <w:rFonts w:ascii="Calibri" w:hAnsi="Calibri"/>
          <w:b/>
          <w:szCs w:val="22"/>
        </w:rPr>
        <w:t>firmado</w:t>
      </w:r>
      <w:r>
        <w:rPr>
          <w:rFonts w:ascii="Calibri" w:hAnsi="Calibri"/>
          <w:szCs w:val="22"/>
        </w:rPr>
        <w:t xml:space="preserve"> usando la opción “+Añadir”. Deberá seleccionar la condición correspondiente “Aceptación de la movilidad por el participante” o “Renuncia de la movilidad por el participante”, luego en “Examinar” se elegirá el archivo a subir y se da a “Guardar”.</w:t>
      </w:r>
    </w:p>
    <w:p w:rsidR="00430464" w:rsidRDefault="00430464" w:rsidP="00430464">
      <w:pPr>
        <w:rPr>
          <w:rFonts w:ascii="Calibri" w:hAnsi="Calibri"/>
          <w:szCs w:val="22"/>
        </w:rPr>
      </w:pPr>
    </w:p>
    <w:p w:rsidR="00430464" w:rsidRDefault="00430464" w:rsidP="00430464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9.- </w:t>
      </w:r>
      <w:r w:rsidRPr="006B3C12">
        <w:rPr>
          <w:rFonts w:ascii="Calibri" w:hAnsi="Calibri"/>
          <w:b/>
          <w:color w:val="C00000"/>
          <w:szCs w:val="22"/>
        </w:rPr>
        <w:t>PLAZO LÍMITE DE ENTREGA DEL FORMULARIO DE ACEPTACIÓN O RENUNCIA</w:t>
      </w:r>
      <w:r>
        <w:rPr>
          <w:rFonts w:ascii="Calibri" w:hAnsi="Calibri"/>
          <w:szCs w:val="22"/>
        </w:rPr>
        <w:t>:</w:t>
      </w:r>
    </w:p>
    <w:p w:rsidR="00430464" w:rsidRDefault="00430464" w:rsidP="00430464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El estudiante</w:t>
      </w:r>
      <w:r w:rsidRPr="006B3C12">
        <w:rPr>
          <w:rFonts w:ascii="Calibri" w:hAnsi="Calibri"/>
          <w:szCs w:val="22"/>
        </w:rPr>
        <w:t xml:space="preserve"> seleccionado deberá cumplimentar y subir a la aplicación de gestión del programa el </w:t>
      </w:r>
      <w:r w:rsidRPr="006B3C12">
        <w:rPr>
          <w:rFonts w:ascii="Calibri" w:hAnsi="Calibri"/>
          <w:b/>
          <w:bCs/>
          <w:szCs w:val="22"/>
        </w:rPr>
        <w:t>formulario</w:t>
      </w:r>
      <w:r>
        <w:rPr>
          <w:rFonts w:ascii="Calibri" w:hAnsi="Calibri"/>
          <w:b/>
          <w:bCs/>
          <w:szCs w:val="22"/>
        </w:rPr>
        <w:t xml:space="preserve"> </w:t>
      </w:r>
      <w:r w:rsidRPr="006B3C12">
        <w:rPr>
          <w:rFonts w:ascii="Calibri" w:hAnsi="Calibri"/>
          <w:b/>
          <w:bCs/>
          <w:szCs w:val="22"/>
        </w:rPr>
        <w:t>de aceptación o renuncia de la concesión de la beca</w:t>
      </w:r>
      <w:r w:rsidRPr="006B3C12">
        <w:rPr>
          <w:rFonts w:ascii="Calibri" w:hAnsi="Calibri"/>
          <w:szCs w:val="22"/>
        </w:rPr>
        <w:t>, en el</w:t>
      </w:r>
      <w:r>
        <w:rPr>
          <w:rFonts w:ascii="Calibri" w:hAnsi="Calibri"/>
          <w:szCs w:val="22"/>
        </w:rPr>
        <w:t xml:space="preserve"> </w:t>
      </w:r>
      <w:r w:rsidRPr="006B3C12">
        <w:rPr>
          <w:rFonts w:ascii="Calibri" w:hAnsi="Calibri"/>
          <w:b/>
          <w:bCs/>
          <w:color w:val="C00000"/>
          <w:szCs w:val="22"/>
          <w:u w:val="single"/>
        </w:rPr>
        <w:t>plazo de cinco días hábiles</w:t>
      </w:r>
      <w:r w:rsidRPr="006B3C12">
        <w:rPr>
          <w:rFonts w:ascii="Calibri" w:hAnsi="Calibri"/>
          <w:b/>
          <w:bCs/>
          <w:color w:val="C00000"/>
          <w:szCs w:val="22"/>
        </w:rPr>
        <w:t xml:space="preserve"> </w:t>
      </w:r>
      <w:r w:rsidRPr="006B3C12">
        <w:rPr>
          <w:rFonts w:ascii="Calibri" w:hAnsi="Calibri"/>
          <w:color w:val="C00000"/>
          <w:szCs w:val="22"/>
        </w:rPr>
        <w:t>desde el día siguiente a la fecha de publicación</w:t>
      </w:r>
      <w:r>
        <w:rPr>
          <w:rFonts w:ascii="Calibri" w:hAnsi="Calibri"/>
          <w:color w:val="C00000"/>
          <w:szCs w:val="22"/>
        </w:rPr>
        <w:t xml:space="preserve"> de la  resolución de los estudiantes seleccionados</w:t>
      </w:r>
      <w:r w:rsidRPr="006B3C12">
        <w:rPr>
          <w:rFonts w:ascii="Calibri" w:hAnsi="Calibri"/>
          <w:szCs w:val="22"/>
        </w:rPr>
        <w:t xml:space="preserve">. </w:t>
      </w:r>
      <w:r w:rsidRPr="006B3C12">
        <w:rPr>
          <w:rFonts w:ascii="Calibri" w:hAnsi="Calibri"/>
          <w:b/>
          <w:szCs w:val="22"/>
        </w:rPr>
        <w:t>Si un estudiante seleccionado no presenta el formulario de aceptación o renuncia en el plazo establecido, se entenderá que renuncia a la ayuda concedida</w:t>
      </w:r>
      <w:r w:rsidRPr="006B3C12">
        <w:rPr>
          <w:rFonts w:ascii="Calibri" w:hAnsi="Calibri"/>
          <w:szCs w:val="22"/>
        </w:rPr>
        <w:t>, procediéndose a llamar al primer suplente. Los suplentes serán</w:t>
      </w:r>
      <w:r>
        <w:rPr>
          <w:rFonts w:ascii="Calibri" w:hAnsi="Calibri"/>
          <w:szCs w:val="22"/>
        </w:rPr>
        <w:t xml:space="preserve"> </w:t>
      </w:r>
      <w:r w:rsidRPr="006B3C12">
        <w:rPr>
          <w:rFonts w:ascii="Calibri" w:hAnsi="Calibri"/>
          <w:szCs w:val="22"/>
        </w:rPr>
        <w:t>llamados por orden, en caso de renuncia de la beca por el titular o de imposibilidad de poder llevar a</w:t>
      </w:r>
      <w:r>
        <w:rPr>
          <w:rFonts w:ascii="Calibri" w:hAnsi="Calibri"/>
          <w:szCs w:val="22"/>
        </w:rPr>
        <w:t xml:space="preserve"> </w:t>
      </w:r>
      <w:r w:rsidRPr="006B3C12">
        <w:rPr>
          <w:rFonts w:ascii="Calibri" w:hAnsi="Calibri"/>
          <w:szCs w:val="22"/>
        </w:rPr>
        <w:t>cabo la estancia por parte del titular.</w:t>
      </w:r>
    </w:p>
    <w:p w:rsidR="003F6332" w:rsidRPr="003D4AB1" w:rsidRDefault="003F6332" w:rsidP="003D4AB1"/>
    <w:sectPr w:rsidR="003F6332" w:rsidRPr="003D4AB1" w:rsidSect="00D81F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35" w:right="1134" w:bottom="1418" w:left="1701" w:header="709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0D7" w:rsidRDefault="006E70D7" w:rsidP="00D96CBF">
      <w:r>
        <w:separator/>
      </w:r>
    </w:p>
  </w:endnote>
  <w:endnote w:type="continuationSeparator" w:id="1">
    <w:p w:rsidR="006E70D7" w:rsidRDefault="006E70D7" w:rsidP="00D96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Lato">
    <w:altName w:val="Calibri"/>
    <w:charset w:val="00"/>
    <w:family w:val="auto"/>
    <w:pitch w:val="variable"/>
    <w:sig w:usb0="00000001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88" w:rsidRDefault="0043328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CF" w:rsidRDefault="009C71DA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 w:rsidR="00EE48C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3046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E48CF" w:rsidRPr="005D2997" w:rsidRDefault="00EE48CF" w:rsidP="00D96CBF">
    <w:pPr>
      <w:rPr>
        <w:rFonts w:ascii="Arial" w:hAnsi="Arial" w:cs="Arial"/>
        <w:szCs w:val="20"/>
      </w:rPr>
    </w:pPr>
    <w:r w:rsidRPr="005D2997">
      <w:tab/>
    </w:r>
  </w:p>
  <w:p w:rsidR="00EE48CF" w:rsidRDefault="00EE48CF" w:rsidP="00D96CB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88" w:rsidRDefault="0043328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0D7" w:rsidRDefault="006E70D7" w:rsidP="00D96CBF">
      <w:r>
        <w:separator/>
      </w:r>
    </w:p>
  </w:footnote>
  <w:footnote w:type="continuationSeparator" w:id="1">
    <w:p w:rsidR="006E70D7" w:rsidRDefault="006E70D7" w:rsidP="00D96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88" w:rsidRDefault="0043328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CF" w:rsidRDefault="00EE48CF" w:rsidP="00D96CBF">
    <w:pPr>
      <w:pStyle w:val="Encabezado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600" cy="712800"/>
          <wp:effectExtent l="0" t="0" r="0" b="0"/>
          <wp:wrapNone/>
          <wp:docPr id="64" name="Imagen 64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CF" w:rsidRDefault="009C71DA" w:rsidP="006218E9">
    <w:pPr>
      <w:pStyle w:val="Encabezado"/>
      <w:tabs>
        <w:tab w:val="left" w:pos="2127"/>
      </w:tabs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6146" type="#_x0000_t202" style="position:absolute;left:0;text-align:left;margin-left:354.45pt;margin-top:-1.7pt;width:134.7pt;height:60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" filled="f" stroked="f">
          <v:path arrowok="t"/>
          <v:textbox inset="0,0">
            <w:txbxContent>
              <w:p w:rsidR="00EE48CF" w:rsidRPr="006F5C8B" w:rsidRDefault="00EE48CF" w:rsidP="00E16CD4">
                <w:pPr>
                  <w:pStyle w:val="Subemisor3"/>
                  <w:rPr>
                    <w:sz w:val="12"/>
                    <w:szCs w:val="12"/>
                  </w:rPr>
                </w:pPr>
                <w:r w:rsidRPr="006F5C8B">
                  <w:rPr>
                    <w:sz w:val="12"/>
                    <w:szCs w:val="12"/>
                  </w:rPr>
                  <w:t>Hospital Real</w:t>
                </w:r>
              </w:p>
              <w:p w:rsidR="006F5C8B" w:rsidRPr="006F5C8B" w:rsidRDefault="00EE48CF" w:rsidP="00E16CD4">
                <w:pPr>
                  <w:pStyle w:val="Subemisor3"/>
                  <w:rPr>
                    <w:sz w:val="12"/>
                    <w:szCs w:val="12"/>
                  </w:rPr>
                </w:pPr>
                <w:r w:rsidRPr="006F5C8B">
                  <w:rPr>
                    <w:sz w:val="12"/>
                    <w:szCs w:val="12"/>
                  </w:rPr>
                  <w:t>Plaza Falla, 8 | 11003 Cádiz</w:t>
                </w:r>
              </w:p>
              <w:p w:rsidR="006F5C8B" w:rsidRDefault="006F5C8B" w:rsidP="00E16CD4">
                <w:pPr>
                  <w:pStyle w:val="Subemisor3"/>
                  <w:rPr>
                    <w:sz w:val="12"/>
                    <w:szCs w:val="12"/>
                  </w:rPr>
                </w:pPr>
                <w:r w:rsidRPr="006F5C8B">
                  <w:rPr>
                    <w:sz w:val="12"/>
                    <w:szCs w:val="12"/>
                  </w:rPr>
                  <w:t xml:space="preserve">Tlfno. </w:t>
                </w:r>
                <w:r w:rsidR="00433288" w:rsidRPr="00433288">
                  <w:rPr>
                    <w:sz w:val="12"/>
                    <w:szCs w:val="12"/>
                  </w:rPr>
                  <w:t>956 019119</w:t>
                </w:r>
              </w:p>
              <w:p w:rsidR="006F5C8B" w:rsidRPr="006F5C8B" w:rsidRDefault="006F5C8B" w:rsidP="00E16CD4">
                <w:pPr>
                  <w:pStyle w:val="Subemisor3"/>
                  <w:rPr>
                    <w:color w:val="362DEF"/>
                    <w:sz w:val="12"/>
                    <w:szCs w:val="12"/>
                  </w:rPr>
                </w:pPr>
                <w:r w:rsidRPr="006F5C8B">
                  <w:rPr>
                    <w:color w:val="362DEF"/>
                    <w:sz w:val="12"/>
                    <w:szCs w:val="12"/>
                  </w:rPr>
                  <w:t>internacionalizacion@uca.es</w:t>
                </w:r>
              </w:p>
              <w:p w:rsidR="00EE48CF" w:rsidRPr="006F5C8B" w:rsidRDefault="009C71DA" w:rsidP="00E16CD4">
                <w:pPr>
                  <w:pStyle w:val="Subemisor3"/>
                  <w:rPr>
                    <w:sz w:val="12"/>
                    <w:szCs w:val="12"/>
                  </w:rPr>
                </w:pPr>
                <w:hyperlink r:id="rId1" w:history="1">
                  <w:r w:rsidR="00EE48CF" w:rsidRPr="006F5C8B">
                    <w:rPr>
                      <w:rStyle w:val="Hipervnculo"/>
                      <w:sz w:val="12"/>
                      <w:szCs w:val="12"/>
                    </w:rPr>
                    <w:t>https://internacional.uca.es/</w:t>
                  </w:r>
                </w:hyperlink>
              </w:p>
              <w:p w:rsidR="00EE48CF" w:rsidRDefault="00EE48CF" w:rsidP="00E16CD4">
                <w:pPr>
                  <w:pStyle w:val="Subemisor3"/>
                </w:pPr>
              </w:p>
              <w:p w:rsidR="00EE48CF" w:rsidRDefault="00EE48CF" w:rsidP="00E16CD4">
                <w:pPr>
                  <w:pStyle w:val="Subemisor3"/>
                </w:pPr>
              </w:p>
            </w:txbxContent>
          </v:textbox>
        </v:shape>
      </w:pict>
    </w:r>
    <w:r w:rsidR="00D81FEE">
      <w:rPr>
        <w:noProof/>
        <w:lang w:val="es-ES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2341245</wp:posOffset>
          </wp:positionH>
          <wp:positionV relativeFrom="paragraph">
            <wp:posOffset>-110040</wp:posOffset>
          </wp:positionV>
          <wp:extent cx="45719" cy="719455"/>
          <wp:effectExtent l="0" t="0" r="0" b="0"/>
          <wp:wrapNone/>
          <wp:docPr id="65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5719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pict>
        <v:shape id="Cuadro de texto 1" o:spid="_x0000_s6145" type="#_x0000_t202" style="position:absolute;left:0;text-align:left;margin-left:198.45pt;margin-top:.3pt;width:128.25pt;height:50.8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" filled="f" stroked="f">
          <v:path arrowok="t"/>
          <v:textbox inset="0,0">
            <w:txbxContent>
              <w:p w:rsidR="003D4AB1" w:rsidRDefault="00EE48CF" w:rsidP="00844C34">
                <w:pPr>
                  <w:pStyle w:val="Ttulo1"/>
                  <w:rPr>
                    <w:rFonts w:ascii="Helvetica Neue Medium" w:hAnsi="Helvetica Neue Medium"/>
                    <w:color w:val="006189"/>
                    <w:sz w:val="14"/>
                  </w:rPr>
                </w:pPr>
                <w:r>
                  <w:rPr>
                    <w:rFonts w:ascii="Helvetica Neue Medium" w:hAnsi="Helvetica Neue Medium"/>
                    <w:color w:val="006189"/>
                    <w:sz w:val="14"/>
                  </w:rPr>
                  <w:t>Vicerrectorado de Internacionalizació</w:t>
                </w:r>
                <w:r w:rsidR="003D4AB1">
                  <w:rPr>
                    <w:rFonts w:ascii="Helvetica Neue Medium" w:hAnsi="Helvetica Neue Medium"/>
                    <w:color w:val="006189"/>
                    <w:sz w:val="14"/>
                  </w:rPr>
                  <w:t>n</w:t>
                </w:r>
              </w:p>
              <w:p w:rsidR="00EE48CF" w:rsidRPr="00844C34" w:rsidRDefault="003D4AB1" w:rsidP="00844C34">
                <w:pPr>
                  <w:pStyle w:val="Ttulo1"/>
                  <w:rPr>
                    <w:rFonts w:ascii="Helvetica Neue" w:hAnsi="Helvetica Neue"/>
                    <w:bCs w:val="0"/>
                    <w:color w:val="006189"/>
                    <w:sz w:val="14"/>
                  </w:rPr>
                </w:pPr>
                <w:r>
                  <w:rPr>
                    <w:rFonts w:ascii="Helvetica Neue Medium" w:hAnsi="Helvetica Neue Medium"/>
                    <w:color w:val="006189"/>
                    <w:sz w:val="14"/>
                  </w:rPr>
                  <w:t>Vice-rectorate for Internationalization</w:t>
                </w:r>
              </w:p>
              <w:p w:rsidR="00EE48CF" w:rsidRPr="00844C34" w:rsidRDefault="00EE48CF" w:rsidP="00D96CBF">
                <w:pPr>
                  <w:rPr>
                    <w:lang w:val="es-ES"/>
                  </w:rPr>
                </w:pPr>
              </w:p>
            </w:txbxContent>
          </v:textbox>
        </v:shape>
      </w:pict>
    </w:r>
    <w:r w:rsidR="00D81FEE">
      <w:rPr>
        <w:noProof/>
        <w:lang w:val="es-ES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4236720</wp:posOffset>
          </wp:positionH>
          <wp:positionV relativeFrom="paragraph">
            <wp:posOffset>-115570</wp:posOffset>
          </wp:positionV>
          <wp:extent cx="20955" cy="719455"/>
          <wp:effectExtent l="0" t="0" r="4445" b="0"/>
          <wp:wrapNone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48CF">
      <w:rPr>
        <w:noProof/>
        <w:lang w:val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-92075</wp:posOffset>
          </wp:positionV>
          <wp:extent cx="1803600" cy="712800"/>
          <wp:effectExtent l="0" t="0" r="0" b="0"/>
          <wp:wrapNone/>
          <wp:docPr id="67" name="Imagen 67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48CF">
      <w:tab/>
    </w:r>
    <w:r w:rsidR="00D81FEE" w:rsidRPr="00D81FEE">
      <w:rPr>
        <w:noProof/>
        <w:lang w:val="es-ES"/>
      </w:rPr>
      <w:drawing>
        <wp:inline distT="0" distB="0" distL="0" distR="0">
          <wp:extent cx="685800" cy="691158"/>
          <wp:effectExtent l="0" t="0" r="0" b="0"/>
          <wp:docPr id="68" name="Imagen 68" descr="C:\Users\melkart1963\Documents\00_INTERNACIONALIZACIÓN\00_GestorInternacionalización\ModelosEscritos\01_sea eu logo main 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lkart1963\Documents\00_INTERNACIONALIZACIÓN\00_GestorInternacionalización\ModelosEscritos\01_sea eu logo main version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299" cy="70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1FEE">
      <w:tab/>
    </w:r>
  </w:p>
  <w:p w:rsidR="00EE48CF" w:rsidRDefault="00EE48CF" w:rsidP="00D96CBF">
    <w:pPr>
      <w:pStyle w:val="Encabezado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1F08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B033D"/>
    <w:rsid w:val="00027660"/>
    <w:rsid w:val="00061C05"/>
    <w:rsid w:val="00071D97"/>
    <w:rsid w:val="00094677"/>
    <w:rsid w:val="000A432A"/>
    <w:rsid w:val="000B14B7"/>
    <w:rsid w:val="001245AB"/>
    <w:rsid w:val="00141683"/>
    <w:rsid w:val="00173179"/>
    <w:rsid w:val="00175B1D"/>
    <w:rsid w:val="00185E58"/>
    <w:rsid w:val="00196145"/>
    <w:rsid w:val="001D178F"/>
    <w:rsid w:val="001F4A15"/>
    <w:rsid w:val="0020176B"/>
    <w:rsid w:val="00237622"/>
    <w:rsid w:val="00251B5B"/>
    <w:rsid w:val="002559EF"/>
    <w:rsid w:val="00280391"/>
    <w:rsid w:val="002A09BA"/>
    <w:rsid w:val="002A479D"/>
    <w:rsid w:val="002D5AFE"/>
    <w:rsid w:val="002D6177"/>
    <w:rsid w:val="002F01AA"/>
    <w:rsid w:val="002F1999"/>
    <w:rsid w:val="00345284"/>
    <w:rsid w:val="003566FF"/>
    <w:rsid w:val="00372571"/>
    <w:rsid w:val="00383E64"/>
    <w:rsid w:val="003D2236"/>
    <w:rsid w:val="003D4AB1"/>
    <w:rsid w:val="003E60A6"/>
    <w:rsid w:val="003E7041"/>
    <w:rsid w:val="003F6332"/>
    <w:rsid w:val="00430464"/>
    <w:rsid w:val="00433288"/>
    <w:rsid w:val="00463330"/>
    <w:rsid w:val="00485E75"/>
    <w:rsid w:val="004D2927"/>
    <w:rsid w:val="004E34AD"/>
    <w:rsid w:val="004E4884"/>
    <w:rsid w:val="004F2B2E"/>
    <w:rsid w:val="00520C3E"/>
    <w:rsid w:val="00521F60"/>
    <w:rsid w:val="00524B11"/>
    <w:rsid w:val="005655A4"/>
    <w:rsid w:val="0057573B"/>
    <w:rsid w:val="00581C71"/>
    <w:rsid w:val="005A6149"/>
    <w:rsid w:val="005B42BC"/>
    <w:rsid w:val="005D1D31"/>
    <w:rsid w:val="005D2997"/>
    <w:rsid w:val="0060642D"/>
    <w:rsid w:val="006218E9"/>
    <w:rsid w:val="00660354"/>
    <w:rsid w:val="00664950"/>
    <w:rsid w:val="006A0CD3"/>
    <w:rsid w:val="006B530C"/>
    <w:rsid w:val="006C05D2"/>
    <w:rsid w:val="006C4698"/>
    <w:rsid w:val="006E70D7"/>
    <w:rsid w:val="006F387E"/>
    <w:rsid w:val="006F5C8B"/>
    <w:rsid w:val="006F5DF5"/>
    <w:rsid w:val="00772A83"/>
    <w:rsid w:val="00783334"/>
    <w:rsid w:val="007D4E8C"/>
    <w:rsid w:val="007D6F97"/>
    <w:rsid w:val="007E73B9"/>
    <w:rsid w:val="008178B7"/>
    <w:rsid w:val="008331E8"/>
    <w:rsid w:val="00844C34"/>
    <w:rsid w:val="00852D44"/>
    <w:rsid w:val="00865461"/>
    <w:rsid w:val="00876219"/>
    <w:rsid w:val="008957F7"/>
    <w:rsid w:val="008A0BB2"/>
    <w:rsid w:val="008C3D46"/>
    <w:rsid w:val="008F6A48"/>
    <w:rsid w:val="00927921"/>
    <w:rsid w:val="00954B90"/>
    <w:rsid w:val="00980F58"/>
    <w:rsid w:val="00985282"/>
    <w:rsid w:val="009862B7"/>
    <w:rsid w:val="009A08D3"/>
    <w:rsid w:val="009A6F2A"/>
    <w:rsid w:val="009B6A57"/>
    <w:rsid w:val="009C71DA"/>
    <w:rsid w:val="009C7A2A"/>
    <w:rsid w:val="009E2B14"/>
    <w:rsid w:val="009F5E24"/>
    <w:rsid w:val="00A113FC"/>
    <w:rsid w:val="00A20BF4"/>
    <w:rsid w:val="00A63759"/>
    <w:rsid w:val="00A72D93"/>
    <w:rsid w:val="00A7382D"/>
    <w:rsid w:val="00A74EB8"/>
    <w:rsid w:val="00A81D96"/>
    <w:rsid w:val="00A831C3"/>
    <w:rsid w:val="00A940B0"/>
    <w:rsid w:val="00AB40EC"/>
    <w:rsid w:val="00AE16AE"/>
    <w:rsid w:val="00AE5CDE"/>
    <w:rsid w:val="00B06336"/>
    <w:rsid w:val="00B11376"/>
    <w:rsid w:val="00B33631"/>
    <w:rsid w:val="00B6008F"/>
    <w:rsid w:val="00B62CE1"/>
    <w:rsid w:val="00B863CC"/>
    <w:rsid w:val="00B8764E"/>
    <w:rsid w:val="00B94B5C"/>
    <w:rsid w:val="00BA41C7"/>
    <w:rsid w:val="00BD0880"/>
    <w:rsid w:val="00BD4182"/>
    <w:rsid w:val="00BD59AC"/>
    <w:rsid w:val="00BD791F"/>
    <w:rsid w:val="00BD79F7"/>
    <w:rsid w:val="00BE183E"/>
    <w:rsid w:val="00C005AD"/>
    <w:rsid w:val="00C03B08"/>
    <w:rsid w:val="00C45600"/>
    <w:rsid w:val="00C615C4"/>
    <w:rsid w:val="00C934C2"/>
    <w:rsid w:val="00C9574B"/>
    <w:rsid w:val="00C97CD9"/>
    <w:rsid w:val="00CD037B"/>
    <w:rsid w:val="00CF75E8"/>
    <w:rsid w:val="00D04C19"/>
    <w:rsid w:val="00D06029"/>
    <w:rsid w:val="00D06FEF"/>
    <w:rsid w:val="00D1778E"/>
    <w:rsid w:val="00D246EB"/>
    <w:rsid w:val="00D63F08"/>
    <w:rsid w:val="00D647EE"/>
    <w:rsid w:val="00D81FEE"/>
    <w:rsid w:val="00D96CBF"/>
    <w:rsid w:val="00DB2390"/>
    <w:rsid w:val="00DB7E2D"/>
    <w:rsid w:val="00DC3185"/>
    <w:rsid w:val="00DD3286"/>
    <w:rsid w:val="00E16CD4"/>
    <w:rsid w:val="00E542D7"/>
    <w:rsid w:val="00E56868"/>
    <w:rsid w:val="00E64128"/>
    <w:rsid w:val="00E72CE6"/>
    <w:rsid w:val="00EB033D"/>
    <w:rsid w:val="00EB2DD5"/>
    <w:rsid w:val="00EB600B"/>
    <w:rsid w:val="00EC0904"/>
    <w:rsid w:val="00EE48CF"/>
    <w:rsid w:val="00F31555"/>
    <w:rsid w:val="00F41F71"/>
    <w:rsid w:val="00F41F9D"/>
    <w:rsid w:val="00F7315B"/>
    <w:rsid w:val="00F73A08"/>
    <w:rsid w:val="00FA2663"/>
    <w:rsid w:val="00FA72C4"/>
    <w:rsid w:val="00FB595C"/>
    <w:rsid w:val="00FD42BD"/>
    <w:rsid w:val="00FF1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BF"/>
    <w:pPr>
      <w:widowControl w:val="0"/>
      <w:spacing w:after="120"/>
      <w:jc w:val="both"/>
    </w:pPr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character" w:customStyle="1" w:styleId="tlid-translation">
    <w:name w:val="tlid-translation"/>
    <w:basedOn w:val="Fuentedeprrafopredeter"/>
    <w:rsid w:val="009A08D3"/>
  </w:style>
  <w:style w:type="paragraph" w:styleId="Textodeglobo">
    <w:name w:val="Balloon Text"/>
    <w:basedOn w:val="Normal"/>
    <w:link w:val="TextodegloboCar"/>
    <w:semiHidden/>
    <w:unhideWhenUsed/>
    <w:rsid w:val="006C05D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C05D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1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cional.uca.es/category/salientes/estudiantes/estudiantes-en-curso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iuca.uca.es/es/login/?next=/e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png"/><Relationship Id="rId1" Type="http://schemas.openxmlformats.org/officeDocument/2006/relationships/hyperlink" Target="https://internacional.uca.es/" TargetMode="External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L\AppData\Local\Temp\Plantilla-U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AB8C1E-F370-49F5-A064-1226CC6A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Plantilla-UCA</Template>
  <TotalTime>2</TotalTime>
  <Pages>2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3894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</dc:creator>
  <cp:lastModifiedBy>Usuario de Windows</cp:lastModifiedBy>
  <cp:revision>2</cp:revision>
  <cp:lastPrinted>2018-01-24T11:10:00Z</cp:lastPrinted>
  <dcterms:created xsi:type="dcterms:W3CDTF">2021-03-22T11:00:00Z</dcterms:created>
  <dcterms:modified xsi:type="dcterms:W3CDTF">2021-03-22T11:00:00Z</dcterms:modified>
</cp:coreProperties>
</file>