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85" w:rsidRPr="00FA746D" w:rsidRDefault="00343272" w:rsidP="005E5ACC">
      <w:pPr>
        <w:pStyle w:val="Textoindependiente"/>
        <w:spacing w:before="100" w:line="360" w:lineRule="auto"/>
        <w:ind w:right="96" w:firstLine="142"/>
        <w:jc w:val="center"/>
        <w:rPr>
          <w:sz w:val="20"/>
          <w:szCs w:val="20"/>
          <w:lang w:val="es-ES"/>
        </w:rPr>
      </w:pPr>
      <w:r>
        <w:rPr>
          <w:b/>
          <w:lang w:val="es-ES"/>
        </w:rPr>
        <w:t xml:space="preserve"> </w:t>
      </w:r>
      <w:bookmarkStart w:id="0" w:name="_GoBack"/>
      <w:bookmarkEnd w:id="0"/>
      <w:r w:rsidR="00D17D85" w:rsidRPr="00FA746D">
        <w:rPr>
          <w:sz w:val="20"/>
          <w:szCs w:val="20"/>
          <w:lang w:val="es-ES"/>
        </w:rPr>
        <w:t>CONVOCATORIA DE AYUDA PARA PROY</w:t>
      </w:r>
      <w:r w:rsidR="00223B54">
        <w:rPr>
          <w:sz w:val="20"/>
          <w:szCs w:val="20"/>
          <w:lang w:val="es-ES"/>
        </w:rPr>
        <w:t>ECTOS DE INTERNACIONALIZACIÓN</w:t>
      </w:r>
      <w:r w:rsidR="00D17D85" w:rsidRPr="00FA746D">
        <w:rPr>
          <w:sz w:val="20"/>
          <w:szCs w:val="20"/>
          <w:lang w:val="es-ES"/>
        </w:rPr>
        <w:t xml:space="preserve"> PARA LAS FACULTADES Y CENT</w:t>
      </w:r>
      <w:r w:rsidR="00A76198">
        <w:rPr>
          <w:sz w:val="20"/>
          <w:szCs w:val="20"/>
          <w:lang w:val="es-ES"/>
        </w:rPr>
        <w:t>R</w:t>
      </w:r>
      <w:r w:rsidR="00D17D85" w:rsidRPr="00FA746D">
        <w:rPr>
          <w:sz w:val="20"/>
          <w:szCs w:val="20"/>
          <w:lang w:val="es-ES"/>
        </w:rPr>
        <w:t>OS DE LA UNIVERSIDAD DE CADIZ</w:t>
      </w:r>
    </w:p>
    <w:p w:rsidR="00D17D85" w:rsidRPr="00FA746D" w:rsidRDefault="00D17D85" w:rsidP="00FA746D">
      <w:pPr>
        <w:spacing w:before="198"/>
        <w:ind w:left="122" w:right="-46"/>
        <w:jc w:val="center"/>
        <w:rPr>
          <w:b/>
          <w:szCs w:val="20"/>
        </w:rPr>
      </w:pPr>
      <w:r w:rsidRPr="00FA746D">
        <w:rPr>
          <w:b/>
          <w:szCs w:val="20"/>
        </w:rPr>
        <w:t>SOLICITUD</w:t>
      </w:r>
    </w:p>
    <w:p w:rsidR="00D17D85" w:rsidRDefault="00D17D85" w:rsidP="00FA746D">
      <w:pPr>
        <w:pStyle w:val="Textoindependiente"/>
        <w:spacing w:before="10" w:after="1"/>
        <w:ind w:right="-46"/>
        <w:jc w:val="both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6407"/>
      </w:tblGrid>
      <w:tr w:rsidR="00D17D85" w:rsidTr="00FE1791">
        <w:trPr>
          <w:trHeight w:val="402"/>
        </w:trPr>
        <w:tc>
          <w:tcPr>
            <w:tcW w:w="2672" w:type="dxa"/>
          </w:tcPr>
          <w:p w:rsidR="00D17D85" w:rsidRDefault="00D17D85" w:rsidP="00FA746D">
            <w:pPr>
              <w:pStyle w:val="TableParagraph"/>
              <w:spacing w:before="53"/>
              <w:ind w:left="55" w:right="-46"/>
              <w:jc w:val="both"/>
              <w:rPr>
                <w:sz w:val="20"/>
              </w:rPr>
            </w:pPr>
            <w:r>
              <w:rPr>
                <w:sz w:val="20"/>
              </w:rPr>
              <w:t>Facultad/ Centro</w:t>
            </w:r>
          </w:p>
        </w:tc>
        <w:tc>
          <w:tcPr>
            <w:tcW w:w="6407" w:type="dxa"/>
          </w:tcPr>
          <w:p w:rsidR="00D17D8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</w:rPr>
            </w:pPr>
          </w:p>
        </w:tc>
      </w:tr>
      <w:tr w:rsidR="00D17D85" w:rsidRPr="00C64955" w:rsidTr="00FE1791">
        <w:trPr>
          <w:trHeight w:val="398"/>
        </w:trPr>
        <w:tc>
          <w:tcPr>
            <w:tcW w:w="2672" w:type="dxa"/>
          </w:tcPr>
          <w:p w:rsidR="00D17D85" w:rsidRPr="00C64955" w:rsidRDefault="00D17D85" w:rsidP="00FA746D">
            <w:pPr>
              <w:pStyle w:val="TableParagraph"/>
              <w:spacing w:before="48"/>
              <w:ind w:left="55" w:right="-46"/>
              <w:jc w:val="both"/>
              <w:rPr>
                <w:sz w:val="20"/>
                <w:lang w:val="es-ES"/>
              </w:rPr>
            </w:pPr>
            <w:r w:rsidRPr="00C64955">
              <w:rPr>
                <w:sz w:val="20"/>
                <w:lang w:val="es-ES"/>
              </w:rPr>
              <w:t>Decano/a o Director/a</w:t>
            </w:r>
          </w:p>
        </w:tc>
        <w:tc>
          <w:tcPr>
            <w:tcW w:w="6407" w:type="dxa"/>
          </w:tcPr>
          <w:p w:rsidR="00D17D85" w:rsidRPr="00C6495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  <w:lang w:val="es-ES"/>
              </w:rPr>
            </w:pPr>
          </w:p>
        </w:tc>
      </w:tr>
      <w:tr w:rsidR="00D17D85" w:rsidTr="00FE1791">
        <w:trPr>
          <w:trHeight w:val="395"/>
        </w:trPr>
        <w:tc>
          <w:tcPr>
            <w:tcW w:w="2672" w:type="dxa"/>
          </w:tcPr>
          <w:p w:rsidR="00D17D85" w:rsidRDefault="00D17D85" w:rsidP="00FA746D">
            <w:pPr>
              <w:pStyle w:val="TableParagraph"/>
              <w:spacing w:before="46"/>
              <w:ind w:left="55" w:right="-46"/>
              <w:jc w:val="both"/>
              <w:rPr>
                <w:sz w:val="20"/>
              </w:rPr>
            </w:pPr>
            <w:r>
              <w:rPr>
                <w:sz w:val="20"/>
              </w:rPr>
              <w:t>E-mail Decanato/ Centro</w:t>
            </w:r>
          </w:p>
        </w:tc>
        <w:tc>
          <w:tcPr>
            <w:tcW w:w="6407" w:type="dxa"/>
          </w:tcPr>
          <w:p w:rsidR="00D17D8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</w:rPr>
            </w:pPr>
          </w:p>
        </w:tc>
      </w:tr>
      <w:tr w:rsidR="00D17D85" w:rsidTr="00FE1791">
        <w:trPr>
          <w:trHeight w:val="398"/>
        </w:trPr>
        <w:tc>
          <w:tcPr>
            <w:tcW w:w="2672" w:type="dxa"/>
          </w:tcPr>
          <w:p w:rsidR="00D17D85" w:rsidRDefault="00D17D85" w:rsidP="00FA746D">
            <w:pPr>
              <w:pStyle w:val="TableParagraph"/>
              <w:spacing w:before="49"/>
              <w:ind w:left="55" w:right="-46"/>
              <w:jc w:val="both"/>
              <w:rPr>
                <w:sz w:val="20"/>
              </w:rPr>
            </w:pPr>
            <w:r>
              <w:rPr>
                <w:sz w:val="20"/>
              </w:rPr>
              <w:t>Tel. Decanato/ Centro</w:t>
            </w:r>
          </w:p>
        </w:tc>
        <w:tc>
          <w:tcPr>
            <w:tcW w:w="6407" w:type="dxa"/>
          </w:tcPr>
          <w:p w:rsidR="00D17D8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</w:rPr>
            </w:pPr>
          </w:p>
        </w:tc>
      </w:tr>
      <w:tr w:rsidR="00D17D85" w:rsidTr="00FE1791">
        <w:trPr>
          <w:trHeight w:val="398"/>
        </w:trPr>
        <w:tc>
          <w:tcPr>
            <w:tcW w:w="2672" w:type="dxa"/>
          </w:tcPr>
          <w:p w:rsidR="00D17D85" w:rsidRDefault="00D17D85" w:rsidP="00FA746D">
            <w:pPr>
              <w:pStyle w:val="TableParagraph"/>
              <w:spacing w:before="48"/>
              <w:ind w:left="55" w:right="-4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Orgánica</w:t>
            </w:r>
            <w:proofErr w:type="spellEnd"/>
            <w:r>
              <w:rPr>
                <w:sz w:val="20"/>
              </w:rPr>
              <w:t xml:space="preserve"> del Centro</w:t>
            </w:r>
          </w:p>
        </w:tc>
        <w:tc>
          <w:tcPr>
            <w:tcW w:w="6407" w:type="dxa"/>
          </w:tcPr>
          <w:p w:rsidR="00D17D8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</w:rPr>
            </w:pPr>
          </w:p>
        </w:tc>
      </w:tr>
    </w:tbl>
    <w:p w:rsidR="00D17D85" w:rsidRDefault="00D17D85" w:rsidP="00FA746D">
      <w:pPr>
        <w:pStyle w:val="Textoindependiente"/>
        <w:ind w:right="-46"/>
        <w:jc w:val="both"/>
        <w:rPr>
          <w:b/>
          <w:sz w:val="20"/>
        </w:rPr>
      </w:pPr>
    </w:p>
    <w:p w:rsidR="00D17D85" w:rsidRDefault="00D17D85" w:rsidP="00FA746D">
      <w:pPr>
        <w:pStyle w:val="Textoindependiente"/>
        <w:spacing w:before="1"/>
        <w:ind w:right="-46"/>
        <w:jc w:val="both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92"/>
      </w:tblGrid>
      <w:tr w:rsidR="00D17D85" w:rsidTr="00FE1791">
        <w:trPr>
          <w:trHeight w:val="400"/>
        </w:trPr>
        <w:tc>
          <w:tcPr>
            <w:tcW w:w="2686" w:type="dxa"/>
          </w:tcPr>
          <w:p w:rsidR="00D17D85" w:rsidRDefault="00D17D85" w:rsidP="00FA746D">
            <w:pPr>
              <w:pStyle w:val="TableParagraph"/>
              <w:spacing w:before="53"/>
              <w:ind w:left="55" w:right="-4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del Proyecto</w:t>
            </w:r>
          </w:p>
        </w:tc>
        <w:tc>
          <w:tcPr>
            <w:tcW w:w="6392" w:type="dxa"/>
          </w:tcPr>
          <w:p w:rsidR="00D17D8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</w:rPr>
            </w:pPr>
          </w:p>
        </w:tc>
      </w:tr>
      <w:tr w:rsidR="00D17D85" w:rsidTr="00FE1791">
        <w:trPr>
          <w:trHeight w:val="1569"/>
        </w:trPr>
        <w:tc>
          <w:tcPr>
            <w:tcW w:w="2686" w:type="dxa"/>
          </w:tcPr>
          <w:p w:rsidR="00D17D85" w:rsidRDefault="00D17D85" w:rsidP="00FA746D">
            <w:pPr>
              <w:pStyle w:val="TableParagraph"/>
              <w:spacing w:before="48"/>
              <w:ind w:left="55" w:right="-4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Objetivos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392" w:type="dxa"/>
          </w:tcPr>
          <w:p w:rsidR="00D17D8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</w:rPr>
            </w:pPr>
          </w:p>
        </w:tc>
      </w:tr>
      <w:tr w:rsidR="00D17D85" w:rsidTr="00FE1791">
        <w:trPr>
          <w:trHeight w:val="1567"/>
        </w:trPr>
        <w:tc>
          <w:tcPr>
            <w:tcW w:w="2686" w:type="dxa"/>
          </w:tcPr>
          <w:p w:rsidR="00D17D85" w:rsidRDefault="00D17D85" w:rsidP="00FA746D">
            <w:pPr>
              <w:pStyle w:val="TableParagraph"/>
              <w:spacing w:before="48"/>
              <w:ind w:left="55" w:right="-4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Actividades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392" w:type="dxa"/>
          </w:tcPr>
          <w:p w:rsidR="00D17D8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</w:rPr>
            </w:pPr>
          </w:p>
        </w:tc>
      </w:tr>
      <w:tr w:rsidR="00D17D85" w:rsidTr="00FE1791">
        <w:trPr>
          <w:trHeight w:val="688"/>
        </w:trPr>
        <w:tc>
          <w:tcPr>
            <w:tcW w:w="2686" w:type="dxa"/>
          </w:tcPr>
          <w:p w:rsidR="00D17D85" w:rsidRDefault="00D17D85" w:rsidP="00FA746D">
            <w:pPr>
              <w:pStyle w:val="TableParagraph"/>
              <w:spacing w:before="48"/>
              <w:ind w:left="55" w:right="-4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Fechas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previstas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392" w:type="dxa"/>
          </w:tcPr>
          <w:p w:rsidR="00D17D8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</w:rPr>
            </w:pPr>
          </w:p>
        </w:tc>
      </w:tr>
      <w:tr w:rsidR="00D17D85" w:rsidTr="00FE1791">
        <w:trPr>
          <w:trHeight w:val="398"/>
        </w:trPr>
        <w:tc>
          <w:tcPr>
            <w:tcW w:w="2686" w:type="dxa"/>
          </w:tcPr>
          <w:p w:rsidR="00D17D85" w:rsidRDefault="00D17D85" w:rsidP="00FA746D">
            <w:pPr>
              <w:pStyle w:val="TableParagraph"/>
              <w:spacing w:before="48"/>
              <w:ind w:left="55" w:right="-4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Gastos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previstos</w:t>
            </w:r>
            <w:proofErr w:type="spellEnd"/>
            <w:r>
              <w:rPr>
                <w:sz w:val="20"/>
              </w:rPr>
              <w:t xml:space="preserve"> (Suma)</w:t>
            </w:r>
          </w:p>
        </w:tc>
        <w:tc>
          <w:tcPr>
            <w:tcW w:w="6392" w:type="dxa"/>
          </w:tcPr>
          <w:p w:rsidR="00D17D8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</w:rPr>
            </w:pPr>
          </w:p>
        </w:tc>
      </w:tr>
      <w:tr w:rsidR="00D17D85" w:rsidRPr="00C64955" w:rsidTr="00FE1791">
        <w:trPr>
          <w:trHeight w:val="1567"/>
        </w:trPr>
        <w:tc>
          <w:tcPr>
            <w:tcW w:w="2686" w:type="dxa"/>
          </w:tcPr>
          <w:p w:rsidR="00D17D85" w:rsidRPr="00C64955" w:rsidRDefault="00D17D85" w:rsidP="00FA746D">
            <w:pPr>
              <w:pStyle w:val="TableParagraph"/>
              <w:spacing w:before="48" w:line="312" w:lineRule="auto"/>
              <w:ind w:left="55" w:right="-46"/>
              <w:jc w:val="both"/>
              <w:rPr>
                <w:sz w:val="20"/>
                <w:lang w:val="es-ES"/>
              </w:rPr>
            </w:pPr>
            <w:r w:rsidRPr="00C64955">
              <w:rPr>
                <w:sz w:val="20"/>
                <w:lang w:val="es-ES"/>
              </w:rPr>
              <w:t xml:space="preserve">Profesorado/ Personal asignado por el Decano al proyecto: Nombre, Apellido, </w:t>
            </w:r>
            <w:proofErr w:type="spellStart"/>
            <w:r w:rsidRPr="00C64955">
              <w:rPr>
                <w:sz w:val="20"/>
                <w:lang w:val="es-ES"/>
              </w:rPr>
              <w:t>Dep</w:t>
            </w:r>
            <w:proofErr w:type="spellEnd"/>
            <w:r w:rsidRPr="00C64955">
              <w:rPr>
                <w:sz w:val="20"/>
                <w:lang w:val="es-ES"/>
              </w:rPr>
              <w:t>, e-mail, función.</w:t>
            </w:r>
          </w:p>
        </w:tc>
        <w:tc>
          <w:tcPr>
            <w:tcW w:w="6392" w:type="dxa"/>
          </w:tcPr>
          <w:p w:rsidR="00D17D85" w:rsidRPr="00C64955" w:rsidRDefault="00D17D85" w:rsidP="00FA746D">
            <w:pPr>
              <w:pStyle w:val="TableParagraph"/>
              <w:ind w:right="-46"/>
              <w:jc w:val="bot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D17D85" w:rsidRPr="00FA746D" w:rsidRDefault="00D17D85" w:rsidP="00FA746D">
      <w:pPr>
        <w:pStyle w:val="Textoindependiente"/>
        <w:spacing w:before="1"/>
        <w:ind w:right="-46"/>
        <w:jc w:val="both"/>
        <w:rPr>
          <w:b/>
          <w:sz w:val="20"/>
          <w:szCs w:val="20"/>
          <w:lang w:val="es-ES"/>
        </w:rPr>
      </w:pPr>
    </w:p>
    <w:p w:rsidR="00D17D85" w:rsidRDefault="00D17D85" w:rsidP="00FA746D">
      <w:pPr>
        <w:pStyle w:val="Ttulo11"/>
        <w:spacing w:before="0" w:line="470" w:lineRule="auto"/>
        <w:ind w:left="122" w:right="-46" w:firstLine="0"/>
        <w:jc w:val="both"/>
        <w:rPr>
          <w:lang w:val="es-ES"/>
        </w:rPr>
      </w:pPr>
      <w:r w:rsidRPr="00C64955">
        <w:rPr>
          <w:lang w:val="es-ES"/>
        </w:rPr>
        <w:t>Luga</w:t>
      </w:r>
      <w:r w:rsidR="00FA746D">
        <w:rPr>
          <w:lang w:val="es-ES"/>
        </w:rPr>
        <w:t>r y fecha:</w:t>
      </w:r>
    </w:p>
    <w:p w:rsidR="00FA746D" w:rsidRDefault="00FA746D" w:rsidP="00FA746D">
      <w:pPr>
        <w:pStyle w:val="Ttulo11"/>
        <w:spacing w:before="0" w:line="470" w:lineRule="auto"/>
        <w:ind w:left="122" w:right="-46" w:firstLine="0"/>
        <w:jc w:val="both"/>
        <w:rPr>
          <w:lang w:val="es-ES"/>
        </w:rPr>
      </w:pP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>:</w:t>
      </w:r>
    </w:p>
    <w:p w:rsidR="00FA746D" w:rsidRDefault="00FA746D" w:rsidP="00FA746D">
      <w:pPr>
        <w:pStyle w:val="Ttulo11"/>
        <w:spacing w:before="0" w:line="470" w:lineRule="auto"/>
        <w:ind w:left="122" w:right="-46" w:firstLine="0"/>
        <w:jc w:val="both"/>
        <w:rPr>
          <w:lang w:val="es-ES"/>
        </w:rPr>
      </w:pPr>
    </w:p>
    <w:p w:rsidR="00FA746D" w:rsidRPr="00FA746D" w:rsidRDefault="00FA746D" w:rsidP="00FA746D">
      <w:pPr>
        <w:pStyle w:val="Ttulo11"/>
        <w:spacing w:before="0" w:line="470" w:lineRule="auto"/>
        <w:ind w:left="122" w:right="-46" w:firstLine="0"/>
        <w:jc w:val="both"/>
        <w:rPr>
          <w:lang w:val="es-ES"/>
        </w:rPr>
      </w:pPr>
      <w:r w:rsidRPr="00FA746D">
        <w:rPr>
          <w:lang w:val="es-ES"/>
        </w:rPr>
        <w:t>Sello del centro</w:t>
      </w:r>
    </w:p>
    <w:sectPr w:rsidR="00FA746D" w:rsidRPr="00FA746D" w:rsidSect="00087D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AB" w:rsidRDefault="00F658AB" w:rsidP="00D17D85">
      <w:pPr>
        <w:spacing w:line="240" w:lineRule="auto"/>
      </w:pPr>
      <w:r>
        <w:separator/>
      </w:r>
    </w:p>
  </w:endnote>
  <w:endnote w:type="continuationSeparator" w:id="0">
    <w:p w:rsidR="00F658AB" w:rsidRDefault="00F658AB" w:rsidP="00D1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AB" w:rsidRDefault="00F658AB" w:rsidP="00D17D85">
      <w:pPr>
        <w:spacing w:line="240" w:lineRule="auto"/>
      </w:pPr>
      <w:r>
        <w:separator/>
      </w:r>
    </w:p>
  </w:footnote>
  <w:footnote w:type="continuationSeparator" w:id="0">
    <w:p w:rsidR="00F658AB" w:rsidRDefault="00F658AB" w:rsidP="00D17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0"/>
      <w:gridCol w:w="180"/>
      <w:gridCol w:w="2681"/>
      <w:gridCol w:w="160"/>
      <w:gridCol w:w="2752"/>
    </w:tblGrid>
    <w:tr w:rsidR="00D17D85" w:rsidRPr="00D17D85" w:rsidTr="00FE1791">
      <w:trPr>
        <w:cantSplit/>
        <w:trHeight w:val="1545"/>
        <w:jc w:val="center"/>
      </w:trPr>
      <w:tc>
        <w:tcPr>
          <w:tcW w:w="3420" w:type="dxa"/>
          <w:tcBorders>
            <w:bottom w:val="nil"/>
          </w:tcBorders>
          <w:vAlign w:val="center"/>
        </w:tcPr>
        <w:p w:rsidR="00D17D85" w:rsidRDefault="00D17D85" w:rsidP="00FE1791">
          <w:pPr>
            <w:tabs>
              <w:tab w:val="left" w:pos="1730"/>
              <w:tab w:val="left" w:pos="4500"/>
              <w:tab w:val="left" w:pos="7380"/>
            </w:tabs>
            <w:spacing w:line="360" w:lineRule="auto"/>
            <w:jc w:val="center"/>
          </w:pPr>
          <w:r>
            <w:rPr>
              <w:noProof/>
              <w:u w:color="008080"/>
            </w:rPr>
            <w:drawing>
              <wp:inline distT="0" distB="0" distL="0" distR="0">
                <wp:extent cx="1800225" cy="714375"/>
                <wp:effectExtent l="19050" t="0" r="9525" b="0"/>
                <wp:docPr id="5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" w:type="dxa"/>
          <w:tcBorders>
            <w:bottom w:val="nil"/>
          </w:tcBorders>
        </w:tcPr>
        <w:p w:rsidR="00D17D85" w:rsidRDefault="00D17D85" w:rsidP="00FE1791">
          <w:pPr>
            <w:tabs>
              <w:tab w:val="left" w:pos="4500"/>
              <w:tab w:val="left" w:pos="7380"/>
            </w:tabs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19050" t="0" r="0" b="0"/>
                <wp:docPr id="6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1" w:type="dxa"/>
          <w:tcBorders>
            <w:bottom w:val="nil"/>
          </w:tcBorders>
        </w:tcPr>
        <w:p w:rsidR="00D17D85" w:rsidRDefault="00D17D85" w:rsidP="00FE1791">
          <w:pPr>
            <w:pStyle w:val="Textoencabezado"/>
            <w:spacing w:line="360" w:lineRule="auto"/>
          </w:pPr>
        </w:p>
        <w:p w:rsidR="00D17D85" w:rsidRDefault="00D17D85" w:rsidP="00FE1791">
          <w:pPr>
            <w:pStyle w:val="Titulo1"/>
            <w:spacing w:line="360" w:lineRule="auto"/>
          </w:pPr>
          <w:r>
            <w:t>Oficina de Relaciones Internacionales</w:t>
          </w:r>
        </w:p>
      </w:tc>
      <w:tc>
        <w:tcPr>
          <w:tcW w:w="160" w:type="dxa"/>
          <w:tcBorders>
            <w:bottom w:val="nil"/>
          </w:tcBorders>
        </w:tcPr>
        <w:p w:rsidR="00D17D85" w:rsidRDefault="00D17D85" w:rsidP="00FE1791">
          <w:pPr>
            <w:tabs>
              <w:tab w:val="left" w:pos="4500"/>
              <w:tab w:val="left" w:pos="7380"/>
            </w:tabs>
            <w:spacing w:line="360" w:lineRule="auto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19050" t="0" r="0" b="0"/>
                <wp:docPr id="7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2" w:type="dxa"/>
          <w:tcBorders>
            <w:bottom w:val="nil"/>
          </w:tcBorders>
        </w:tcPr>
        <w:p w:rsidR="00D17D85" w:rsidRDefault="00D17D85" w:rsidP="00FE1791">
          <w:pPr>
            <w:pStyle w:val="Textoencabezado"/>
            <w:spacing w:line="360" w:lineRule="auto"/>
          </w:pPr>
        </w:p>
        <w:p w:rsidR="00D17D85" w:rsidRDefault="00D17D85" w:rsidP="00FE1791">
          <w:pPr>
            <w:adjustRightInd w:val="0"/>
            <w:snapToGrid w:val="0"/>
            <w:rPr>
              <w:color w:val="7F7F7F"/>
              <w:sz w:val="14"/>
              <w:szCs w:val="14"/>
            </w:rPr>
          </w:pPr>
          <w:r>
            <w:rPr>
              <w:color w:val="7F7F7F"/>
              <w:sz w:val="14"/>
              <w:szCs w:val="14"/>
            </w:rPr>
            <w:t>Edificio Hospital Real.</w:t>
          </w:r>
        </w:p>
        <w:p w:rsidR="00D17D85" w:rsidRDefault="00D17D85" w:rsidP="00FE1791">
          <w:pPr>
            <w:adjustRightInd w:val="0"/>
            <w:snapToGrid w:val="0"/>
          </w:pPr>
          <w:r>
            <w:rPr>
              <w:color w:val="7F7F7F"/>
              <w:sz w:val="14"/>
              <w:szCs w:val="14"/>
            </w:rPr>
            <w:t>Plaza del Falla, 8. 11003- Cádiz.</w:t>
          </w:r>
        </w:p>
        <w:p w:rsidR="00D17D85" w:rsidRPr="00990799" w:rsidRDefault="00D17D85" w:rsidP="00FE1791">
          <w:pPr>
            <w:adjustRightInd w:val="0"/>
            <w:snapToGrid w:val="0"/>
            <w:rPr>
              <w:color w:val="7F7F7F"/>
              <w:sz w:val="14"/>
              <w:szCs w:val="14"/>
            </w:rPr>
          </w:pPr>
          <w:r w:rsidRPr="00990799">
            <w:rPr>
              <w:color w:val="7F7F7F"/>
              <w:sz w:val="14"/>
              <w:szCs w:val="14"/>
            </w:rPr>
            <w:t>Tel. 956015682   Fax: 956015895</w:t>
          </w:r>
        </w:p>
        <w:p w:rsidR="00D17D85" w:rsidRPr="00990799" w:rsidRDefault="00D17D85" w:rsidP="00FE1791">
          <w:pPr>
            <w:adjustRightInd w:val="0"/>
            <w:snapToGrid w:val="0"/>
            <w:rPr>
              <w:color w:val="00007F"/>
              <w:sz w:val="14"/>
              <w:szCs w:val="14"/>
            </w:rPr>
          </w:pPr>
          <w:r w:rsidRPr="00990799">
            <w:rPr>
              <w:color w:val="7F7F7F"/>
              <w:sz w:val="14"/>
              <w:szCs w:val="14"/>
            </w:rPr>
            <w:t xml:space="preserve">Web: </w:t>
          </w:r>
          <w:hyperlink r:id="rId3" w:history="1">
            <w:r w:rsidRPr="00990799">
              <w:rPr>
                <w:rStyle w:val="Hipervnculo"/>
                <w:sz w:val="14"/>
                <w:szCs w:val="14"/>
              </w:rPr>
              <w:t>http://www.uca.es/ori</w:t>
            </w:r>
          </w:hyperlink>
          <w:r w:rsidRPr="00990799">
            <w:rPr>
              <w:color w:val="00007F"/>
              <w:sz w:val="14"/>
              <w:szCs w:val="14"/>
            </w:rPr>
            <w:t xml:space="preserve"> </w:t>
          </w:r>
        </w:p>
        <w:p w:rsidR="00D17D85" w:rsidRPr="00D17D85" w:rsidRDefault="00D17D85" w:rsidP="00FE1791">
          <w:pPr>
            <w:adjustRightInd w:val="0"/>
            <w:snapToGrid w:val="0"/>
            <w:rPr>
              <w:color w:val="00007F"/>
              <w:sz w:val="14"/>
              <w:szCs w:val="14"/>
              <w:lang w:val="en-US"/>
            </w:rPr>
          </w:pPr>
          <w:r>
            <w:rPr>
              <w:color w:val="7F7F7F"/>
              <w:sz w:val="14"/>
              <w:szCs w:val="14"/>
              <w:lang w:val="en-GB"/>
            </w:rPr>
            <w:t>Email</w:t>
          </w:r>
          <w:r>
            <w:rPr>
              <w:color w:val="00007F"/>
              <w:sz w:val="14"/>
              <w:szCs w:val="14"/>
              <w:lang w:val="en-GB"/>
            </w:rPr>
            <w:t xml:space="preserve">: </w:t>
          </w:r>
          <w:hyperlink r:id="rId4" w:history="1">
            <w:r w:rsidRPr="00D17D85">
              <w:rPr>
                <w:rStyle w:val="Hipervnculo"/>
                <w:sz w:val="14"/>
                <w:szCs w:val="14"/>
                <w:lang w:val="en-US"/>
              </w:rPr>
              <w:t>internacional@uca.es</w:t>
            </w:r>
          </w:hyperlink>
          <w:r w:rsidRPr="00D17D85">
            <w:rPr>
              <w:color w:val="00007F"/>
              <w:sz w:val="14"/>
              <w:szCs w:val="14"/>
              <w:lang w:val="en-US"/>
            </w:rPr>
            <w:t xml:space="preserve"> </w:t>
          </w:r>
        </w:p>
        <w:p w:rsidR="00D17D85" w:rsidRDefault="00D17D85" w:rsidP="00FE1791">
          <w:pPr>
            <w:adjustRightInd w:val="0"/>
            <w:snapToGrid w:val="0"/>
            <w:rPr>
              <w:color w:val="00007F"/>
              <w:sz w:val="14"/>
              <w:szCs w:val="14"/>
              <w:lang w:val="en-GB"/>
            </w:rPr>
          </w:pPr>
          <w:proofErr w:type="spellStart"/>
          <w:r>
            <w:rPr>
              <w:color w:val="7F7F7F"/>
              <w:sz w:val="14"/>
              <w:szCs w:val="14"/>
              <w:lang w:val="en-GB"/>
            </w:rPr>
            <w:t>Cau</w:t>
          </w:r>
          <w:proofErr w:type="spellEnd"/>
          <w:r>
            <w:rPr>
              <w:color w:val="00007F"/>
              <w:sz w:val="14"/>
              <w:szCs w:val="14"/>
              <w:lang w:val="en-GB"/>
            </w:rPr>
            <w:t xml:space="preserve">:  </w:t>
          </w:r>
          <w:hyperlink r:id="rId5" w:history="1">
            <w:r w:rsidRPr="000E056C">
              <w:rPr>
                <w:rStyle w:val="Hipervnculo"/>
                <w:sz w:val="14"/>
                <w:szCs w:val="14"/>
                <w:lang w:val="en-GB"/>
              </w:rPr>
              <w:t>https://cau-rrii.uca.es</w:t>
            </w:r>
          </w:hyperlink>
        </w:p>
        <w:p w:rsidR="00D17D85" w:rsidRPr="00D17D85" w:rsidRDefault="00D17D85" w:rsidP="00FE1791">
          <w:pPr>
            <w:adjustRightInd w:val="0"/>
            <w:snapToGrid w:val="0"/>
            <w:rPr>
              <w:lang w:val="en-US"/>
            </w:rPr>
          </w:pPr>
        </w:p>
      </w:tc>
    </w:tr>
  </w:tbl>
  <w:p w:rsidR="00826B4C" w:rsidRDefault="005E5AC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F62"/>
    <w:multiLevelType w:val="hybridMultilevel"/>
    <w:tmpl w:val="5CD6FD62"/>
    <w:lvl w:ilvl="0" w:tplc="562C3DAE">
      <w:start w:val="1"/>
      <w:numFmt w:val="decimal"/>
      <w:lvlText w:val="%1."/>
      <w:lvlJc w:val="left"/>
      <w:pPr>
        <w:ind w:left="321" w:hanging="200"/>
        <w:jc w:val="left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</w:rPr>
    </w:lvl>
    <w:lvl w:ilvl="1" w:tplc="AAFACC80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C72C266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6AC2F50E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C9BA8578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E4984894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A7CCFE6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683E7068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A78C27B6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D85"/>
    <w:rsid w:val="00035942"/>
    <w:rsid w:val="00087DF8"/>
    <w:rsid w:val="000C16E5"/>
    <w:rsid w:val="000D47D0"/>
    <w:rsid w:val="00101F57"/>
    <w:rsid w:val="00166CEE"/>
    <w:rsid w:val="0022177C"/>
    <w:rsid w:val="00223B54"/>
    <w:rsid w:val="002574A9"/>
    <w:rsid w:val="002832E7"/>
    <w:rsid w:val="003279C4"/>
    <w:rsid w:val="00343272"/>
    <w:rsid w:val="00354E9A"/>
    <w:rsid w:val="003D159A"/>
    <w:rsid w:val="004A24BB"/>
    <w:rsid w:val="00512E19"/>
    <w:rsid w:val="005579CC"/>
    <w:rsid w:val="005618FC"/>
    <w:rsid w:val="00596CB0"/>
    <w:rsid w:val="00596E5B"/>
    <w:rsid w:val="005E5ACC"/>
    <w:rsid w:val="00605000"/>
    <w:rsid w:val="00660B57"/>
    <w:rsid w:val="006C7E28"/>
    <w:rsid w:val="00752514"/>
    <w:rsid w:val="007B4D6E"/>
    <w:rsid w:val="00953F70"/>
    <w:rsid w:val="00990799"/>
    <w:rsid w:val="00993C8F"/>
    <w:rsid w:val="009B144A"/>
    <w:rsid w:val="00A76198"/>
    <w:rsid w:val="00AA20A6"/>
    <w:rsid w:val="00AE3FDD"/>
    <w:rsid w:val="00B27E44"/>
    <w:rsid w:val="00B31846"/>
    <w:rsid w:val="00B74589"/>
    <w:rsid w:val="00B872E4"/>
    <w:rsid w:val="00BB0B33"/>
    <w:rsid w:val="00BE3948"/>
    <w:rsid w:val="00BE4788"/>
    <w:rsid w:val="00BF263F"/>
    <w:rsid w:val="00C42FDC"/>
    <w:rsid w:val="00C70089"/>
    <w:rsid w:val="00C9587A"/>
    <w:rsid w:val="00CA1F78"/>
    <w:rsid w:val="00CB1B4B"/>
    <w:rsid w:val="00D17D85"/>
    <w:rsid w:val="00D31AFF"/>
    <w:rsid w:val="00D756D5"/>
    <w:rsid w:val="00DE6BFE"/>
    <w:rsid w:val="00E70E4E"/>
    <w:rsid w:val="00EC2E8B"/>
    <w:rsid w:val="00ED6E28"/>
    <w:rsid w:val="00F1097A"/>
    <w:rsid w:val="00F55720"/>
    <w:rsid w:val="00F658AB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8804D"/>
  <w15:docId w15:val="{6754CEC0-459F-4ACF-9E5D-B0BAE688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57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60B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0B57"/>
    <w:rPr>
      <w:rFonts w:cs="Times New Roman"/>
      <w:color w:val="0000FF"/>
      <w:u w:val="single"/>
    </w:rPr>
  </w:style>
  <w:style w:type="paragraph" w:customStyle="1" w:styleId="Textoencabezado">
    <w:name w:val="Texto encabezado"/>
    <w:rsid w:val="00660B57"/>
    <w:pPr>
      <w:widowControl w:val="0"/>
    </w:pPr>
    <w:rPr>
      <w:rFonts w:ascii="Helvetica 55 Roman" w:eastAsia="Times New Roman" w:hAnsi="Helvetica 55 Roman"/>
      <w:color w:val="808080"/>
      <w:sz w:val="16"/>
    </w:rPr>
  </w:style>
  <w:style w:type="paragraph" w:customStyle="1" w:styleId="Titulo1">
    <w:name w:val="Titulo1"/>
    <w:aliases w:val="Subemisor 2"/>
    <w:basedOn w:val="Ttulo1"/>
    <w:rsid w:val="00660B57"/>
    <w:pPr>
      <w:keepLines w:val="0"/>
      <w:tabs>
        <w:tab w:val="left" w:pos="4500"/>
        <w:tab w:val="left" w:pos="7380"/>
      </w:tabs>
      <w:spacing w:before="0"/>
    </w:pPr>
    <w:rPr>
      <w:rFonts w:ascii="Helvetica 55 Roman" w:eastAsia="Arial Unicode MS" w:hAnsi="Helvetica 55 Roman"/>
      <w:b w:val="0"/>
      <w:bCs w:val="0"/>
      <w:color w:val="008080"/>
      <w:sz w:val="16"/>
      <w:szCs w:val="20"/>
    </w:rPr>
  </w:style>
  <w:style w:type="character" w:customStyle="1" w:styleId="Ttulo1Car">
    <w:name w:val="Título 1 Car"/>
    <w:link w:val="Ttulo1"/>
    <w:uiPriority w:val="9"/>
    <w:rsid w:val="00660B57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B5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79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17D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17D85"/>
    <w:pPr>
      <w:autoSpaceDE w:val="0"/>
      <w:autoSpaceDN w:val="0"/>
      <w:spacing w:line="240" w:lineRule="auto"/>
    </w:pPr>
    <w:rPr>
      <w:rFonts w:eastAsia="Garamond" w:cs="Garamond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7D85"/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17D85"/>
    <w:pPr>
      <w:autoSpaceDE w:val="0"/>
      <w:autoSpaceDN w:val="0"/>
      <w:spacing w:before="200" w:line="240" w:lineRule="auto"/>
      <w:ind w:left="338" w:hanging="216"/>
      <w:outlineLvl w:val="1"/>
    </w:pPr>
    <w:rPr>
      <w:rFonts w:eastAsia="Garamond" w:cs="Garamond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D17D85"/>
    <w:pPr>
      <w:autoSpaceDE w:val="0"/>
      <w:autoSpaceDN w:val="0"/>
      <w:spacing w:line="240" w:lineRule="auto"/>
      <w:ind w:left="338" w:hanging="360"/>
    </w:pPr>
    <w:rPr>
      <w:rFonts w:eastAsia="Garamond" w:cs="Garamond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17D85"/>
    <w:pPr>
      <w:autoSpaceDE w:val="0"/>
      <w:autoSpaceDN w:val="0"/>
      <w:spacing w:line="240" w:lineRule="auto"/>
    </w:pPr>
    <w:rPr>
      <w:rFonts w:eastAsia="Garamond" w:cs="Garamond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D8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D85"/>
    <w:rPr>
      <w:rFonts w:ascii="Garamond" w:eastAsia="Times New Roman" w:hAnsi="Garamond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17D8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D85"/>
    <w:rPr>
      <w:rFonts w:ascii="Garamond" w:eastAsia="Times New Roman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or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cau-rrii.uca.es" TargetMode="External"/><Relationship Id="rId4" Type="http://schemas.openxmlformats.org/officeDocument/2006/relationships/hyperlink" Target="mailto:internacional@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f\Desktop\Otros%20documentos\Oficina%20de%20Relaciones%20Internacion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Oficina de Relaciones Internacionales.dotx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481</CharactersWithSpaces>
  <SharedDoc>false</SharedDoc>
  <HLinks>
    <vt:vector size="12" baseType="variant"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</dc:creator>
  <cp:lastModifiedBy>ABL</cp:lastModifiedBy>
  <cp:revision>2</cp:revision>
  <cp:lastPrinted>2019-03-05T19:47:00Z</cp:lastPrinted>
  <dcterms:created xsi:type="dcterms:W3CDTF">2019-03-05T19:48:00Z</dcterms:created>
  <dcterms:modified xsi:type="dcterms:W3CDTF">2019-03-05T19:48:00Z</dcterms:modified>
</cp:coreProperties>
</file>