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D4" w:rsidRDefault="005514D4" w:rsidP="00E8219E">
      <w:pPr>
        <w:pStyle w:val="Textoindependiente"/>
        <w:spacing w:line="360" w:lineRule="auto"/>
        <w:ind w:left="1416" w:right="-425" w:firstLine="708"/>
        <w:jc w:val="left"/>
        <w:outlineLvl w:val="0"/>
        <w:rPr>
          <w:b/>
          <w:bCs/>
          <w:color w:val="000000"/>
          <w:sz w:val="28"/>
          <w:lang w:val="en-US"/>
        </w:rPr>
      </w:pPr>
      <w:r>
        <w:rPr>
          <w:b/>
          <w:bCs/>
          <w:color w:val="000000"/>
          <w:sz w:val="28"/>
          <w:lang w:val="en-US"/>
        </w:rPr>
        <w:t xml:space="preserve">                   ANEXO IV</w:t>
      </w:r>
    </w:p>
    <w:p w:rsidR="005514D4" w:rsidRPr="00993D1C" w:rsidRDefault="005514D4" w:rsidP="00993D1C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US"/>
        </w:rPr>
      </w:pPr>
      <w:r w:rsidRPr="00993D1C">
        <w:rPr>
          <w:b/>
          <w:bCs/>
          <w:color w:val="000000"/>
          <w:sz w:val="28"/>
          <w:lang w:val="en-US"/>
        </w:rPr>
        <w:t>CERTIFICATE OF ATTENDANCE</w:t>
      </w:r>
    </w:p>
    <w:p w:rsidR="005514D4" w:rsidRDefault="005514D4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="003F1C5B">
        <w:rPr>
          <w:lang w:val="en-GB"/>
        </w:rPr>
        <w:t xml:space="preserve"> (Erasmus Code)</w:t>
      </w:r>
      <w:r w:rsidRPr="00312D21">
        <w:rPr>
          <w:lang w:val="en-GB"/>
        </w:rPr>
        <w:t xml:space="preserve">: </w:t>
      </w:r>
    </w:p>
    <w:p w:rsidR="005514D4" w:rsidRDefault="005514D4" w:rsidP="00993D1C">
      <w:pPr>
        <w:pStyle w:val="Textoindependiente"/>
        <w:spacing w:line="360" w:lineRule="auto"/>
        <w:jc w:val="center"/>
        <w:rPr>
          <w:lang w:val="en-GB"/>
        </w:rPr>
      </w:pPr>
    </w:p>
    <w:p w:rsidR="005514D4" w:rsidRPr="00312D21" w:rsidRDefault="005514D4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</w:t>
      </w:r>
      <w:r>
        <w:rPr>
          <w:lang w:val="en-GB"/>
        </w:rPr>
        <w:t>.</w:t>
      </w:r>
      <w:r w:rsidRPr="00312D21">
        <w:rPr>
          <w:lang w:val="en-GB"/>
        </w:rPr>
        <w:t>…………………………………………………………………………</w:t>
      </w:r>
    </w:p>
    <w:p w:rsidR="005514D4" w:rsidRDefault="005514D4" w:rsidP="00993D1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5514D4" w:rsidRDefault="005514D4" w:rsidP="00993D1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5514D4" w:rsidRPr="00312D21" w:rsidRDefault="005514D4" w:rsidP="00993D1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5514D4" w:rsidRDefault="005514D4" w:rsidP="00993D1C">
      <w:pPr>
        <w:pStyle w:val="Textoindependiente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</w:t>
      </w:r>
      <w:r>
        <w:rPr>
          <w:lang w:val="en-GB"/>
        </w:rPr>
        <w:t>……………………………………………………………………….…</w:t>
      </w:r>
    </w:p>
    <w:p w:rsidR="005514D4" w:rsidRDefault="005514D4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>from</w:t>
      </w:r>
      <w:r>
        <w:rPr>
          <w:lang w:val="en-GB"/>
        </w:rPr>
        <w:t xml:space="preserve"> t</w:t>
      </w:r>
      <w:r w:rsidRPr="00312D21">
        <w:rPr>
          <w:lang w:val="en-GB"/>
        </w:rPr>
        <w:t xml:space="preserve">he </w:t>
      </w:r>
    </w:p>
    <w:p w:rsidR="005514D4" w:rsidRDefault="005514D4" w:rsidP="00993D1C">
      <w:pPr>
        <w:pStyle w:val="Textoindependiente"/>
        <w:spacing w:line="360" w:lineRule="auto"/>
        <w:jc w:val="center"/>
        <w:rPr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UNIVERSITY OF CADIZ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SPAIN</w:t>
          </w:r>
        </w:smartTag>
      </w:smartTag>
    </w:p>
    <w:p w:rsidR="005514D4" w:rsidRPr="00312D21" w:rsidRDefault="005514D4" w:rsidP="00993D1C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(ECADIZ01)</w:t>
      </w:r>
    </w:p>
    <w:p w:rsidR="005514D4" w:rsidRPr="00312D21" w:rsidRDefault="005514D4" w:rsidP="00993D1C">
      <w:pPr>
        <w:pStyle w:val="Textoindependiente"/>
        <w:jc w:val="center"/>
        <w:rPr>
          <w:lang w:val="en-GB"/>
        </w:rPr>
      </w:pPr>
    </w:p>
    <w:p w:rsidR="005514D4" w:rsidRDefault="005514D4" w:rsidP="00993D1C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performed the teaching mobility specified ( …… hours) under the </w:t>
      </w:r>
      <w:r w:rsidRPr="00312D21">
        <w:rPr>
          <w:lang w:val="en-GB"/>
        </w:rPr>
        <w:t>ERASMUS</w:t>
      </w:r>
      <w:r>
        <w:rPr>
          <w:lang w:val="en-GB"/>
        </w:rPr>
        <w:t xml:space="preserve"> +</w:t>
      </w:r>
      <w:r w:rsidRPr="00312D21">
        <w:rPr>
          <w:lang w:val="en-GB"/>
        </w:rPr>
        <w:t xml:space="preserve"> </w:t>
      </w:r>
      <w:r>
        <w:rPr>
          <w:lang w:val="en-GB"/>
        </w:rPr>
        <w:t xml:space="preserve">programme at our institution </w:t>
      </w:r>
      <w:r w:rsidRPr="00312D21">
        <w:rPr>
          <w:lang w:val="en-GB"/>
        </w:rPr>
        <w:t xml:space="preserve">between </w:t>
      </w:r>
    </w:p>
    <w:p w:rsidR="005514D4" w:rsidRPr="00312D21" w:rsidRDefault="005514D4" w:rsidP="00993D1C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:rsidR="005514D4" w:rsidRPr="00312D21" w:rsidRDefault="005514D4" w:rsidP="00993D1C">
      <w:pPr>
        <w:pStyle w:val="Textoindependiente"/>
        <w:rPr>
          <w:lang w:val="en-GB"/>
        </w:rPr>
      </w:pPr>
      <w:r>
        <w:rPr>
          <w:lang w:val="en-GB"/>
        </w:rPr>
        <w:t xml:space="preserve">  </w:t>
      </w:r>
      <w:r w:rsidRPr="00312D21">
        <w:rPr>
          <w:lang w:val="en-GB"/>
        </w:rPr>
        <w:t>day</w:t>
      </w:r>
      <w:r>
        <w:rPr>
          <w:lang w:val="en-GB"/>
        </w:rPr>
        <w:t xml:space="preserve">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      </w:t>
      </w:r>
      <w:r w:rsidRPr="00312D21">
        <w:rPr>
          <w:lang w:val="en-GB"/>
        </w:rPr>
        <w:t>yea</w:t>
      </w:r>
      <w:r>
        <w:rPr>
          <w:lang w:val="en-GB"/>
        </w:rPr>
        <w:t xml:space="preserve">r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</w:t>
      </w:r>
      <w:r w:rsidRPr="00312D21">
        <w:rPr>
          <w:lang w:val="en-GB"/>
        </w:rPr>
        <w:t>year</w:t>
      </w:r>
    </w:p>
    <w:p w:rsidR="005514D4" w:rsidRPr="00312D21" w:rsidRDefault="005514D4" w:rsidP="00993D1C">
      <w:pPr>
        <w:pStyle w:val="Textoindependiente"/>
        <w:ind w:left="709"/>
        <w:jc w:val="center"/>
        <w:rPr>
          <w:lang w:val="en-GB"/>
        </w:rPr>
      </w:pPr>
    </w:p>
    <w:p w:rsidR="005514D4" w:rsidRPr="00312D21" w:rsidRDefault="005514D4" w:rsidP="00993D1C">
      <w:pPr>
        <w:pStyle w:val="Textoindependiente"/>
        <w:spacing w:line="360" w:lineRule="auto"/>
        <w:jc w:val="center"/>
        <w:rPr>
          <w:lang w:val="en-GB"/>
        </w:rPr>
      </w:pPr>
    </w:p>
    <w:p w:rsidR="005514D4" w:rsidRPr="00312D21" w:rsidRDefault="005514D4" w:rsidP="00993D1C">
      <w:pPr>
        <w:pStyle w:val="Textoindependiente"/>
        <w:spacing w:line="360" w:lineRule="auto"/>
        <w:jc w:val="center"/>
        <w:rPr>
          <w:lang w:val="en-GB"/>
        </w:rPr>
      </w:pPr>
    </w:p>
    <w:p w:rsidR="005514D4" w:rsidRPr="00312D21" w:rsidRDefault="00904C92" w:rsidP="00993D1C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w:pict>
          <v:line id="Line 3" o:spid="_x0000_s1026" style="position:absolute;left:0;text-align:left;z-index:251658240;visibility:visibl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bK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BpxTbKHAIAAEAEAAAOAAAAAAAAAAAAAAAAAC4CAABkcnMvZTJvRG9jLnhtbFBLAQIt&#10;ABQABgAIAAAAIQAfJVWn3gAAAAkBAAAPAAAAAAAAAAAAAAAAAHYEAABkcnMvZG93bnJldi54bWxQ&#10;SwUGAAAAAAQABADzAAAAgQUAAAAA&#10;" o:allowincell="f">
            <v:stroke dashstyle="dash"/>
          </v:line>
        </w:pict>
      </w:r>
      <w:r>
        <w:rPr>
          <w:noProof/>
          <w:lang w:eastAsia="es-ES"/>
        </w:rPr>
        <w:pict>
          <v:line id="Line 2" o:spid="_x0000_s1027" style="position:absolute;left:0;text-align:left;z-index:251657216;visibility:visibl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pAHQIAAEA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KQUpAHQIAAEAEAAAOAAAAAAAAAAAAAAAAAC4CAABkcnMvZTJvRG9jLnhtbFBLAQIt&#10;ABQABgAIAAAAIQC1+RmO3QAAAAgBAAAPAAAAAAAAAAAAAAAAAHcEAABkcnMvZG93bnJldi54bWxQ&#10;SwUGAAAAAAQABADzAAAAgQUAAAAA&#10;" o:allowincell="f">
            <v:stroke dashstyle="dash"/>
          </v:line>
        </w:pict>
      </w:r>
    </w:p>
    <w:p w:rsidR="005514D4" w:rsidRPr="00312D21" w:rsidRDefault="005514D4" w:rsidP="00993D1C">
      <w:pPr>
        <w:pStyle w:val="Textoindependiente"/>
        <w:spacing w:line="360" w:lineRule="auto"/>
        <w:ind w:firstLine="708"/>
        <w:rPr>
          <w:lang w:val="en-GB"/>
        </w:rPr>
      </w:pPr>
      <w:r w:rsidRPr="008D4EE2">
        <w:rPr>
          <w:b/>
          <w:lang w:val="en-GB"/>
        </w:rPr>
        <w:t xml:space="preserve">Date </w:t>
      </w:r>
      <w:r>
        <w:rPr>
          <w:lang w:val="en-GB"/>
        </w:rPr>
        <w:t xml:space="preserve">(*)                                                      </w:t>
      </w:r>
      <w:r w:rsidRPr="008D4EE2">
        <w:rPr>
          <w:b/>
          <w:lang w:val="en-GB"/>
        </w:rPr>
        <w:t>Stamp and Signature</w:t>
      </w:r>
    </w:p>
    <w:p w:rsidR="005514D4" w:rsidRPr="00DB05E9" w:rsidRDefault="005514D4" w:rsidP="008D4EE2">
      <w:pPr>
        <w:pStyle w:val="Textoindependiente"/>
        <w:spacing w:line="360" w:lineRule="auto"/>
        <w:rPr>
          <w:sz w:val="20"/>
          <w:lang w:val="en-GB"/>
        </w:rPr>
      </w:pPr>
      <w:r w:rsidRPr="00DB05E9">
        <w:rPr>
          <w:sz w:val="20"/>
          <w:lang w:val="en-GB"/>
        </w:rPr>
        <w:t xml:space="preserve">(*) The </w:t>
      </w:r>
      <w:r>
        <w:rPr>
          <w:sz w:val="20"/>
          <w:lang w:val="en-GB"/>
        </w:rPr>
        <w:t>date of signature should not be before the date of departure.</w:t>
      </w:r>
    </w:p>
    <w:p w:rsidR="005514D4" w:rsidRPr="00312D21" w:rsidRDefault="005514D4" w:rsidP="00993D1C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5514D4" w:rsidRPr="00312D21" w:rsidRDefault="005514D4" w:rsidP="00993D1C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……………………………………………………………..   </w:t>
      </w:r>
    </w:p>
    <w:p w:rsidR="005514D4" w:rsidRDefault="005514D4" w:rsidP="00993D1C"/>
    <w:p w:rsidR="005514D4" w:rsidRDefault="005514D4" w:rsidP="008D4EE2">
      <w:pPr>
        <w:pStyle w:val="Textoindependiente"/>
        <w:spacing w:line="360" w:lineRule="auto"/>
        <w:jc w:val="center"/>
        <w:rPr>
          <w:lang w:val="en-GB"/>
        </w:rPr>
      </w:pPr>
    </w:p>
    <w:p w:rsidR="005514D4" w:rsidRPr="00DB207A" w:rsidRDefault="005514D4" w:rsidP="008D4EE2">
      <w:pPr>
        <w:pStyle w:val="Textoindependiente"/>
        <w:spacing w:line="360" w:lineRule="auto"/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>Original form</w:t>
      </w:r>
      <w:r w:rsidRPr="00DB207A">
        <w:rPr>
          <w:lang w:val="en-GB"/>
        </w:rPr>
        <w:t xml:space="preserve"> to be </w:t>
      </w:r>
      <w:r>
        <w:rPr>
          <w:lang w:val="en-GB"/>
        </w:rPr>
        <w:t>handed</w:t>
      </w:r>
      <w:r w:rsidRPr="00DB207A">
        <w:rPr>
          <w:lang w:val="en-GB"/>
        </w:rPr>
        <w:t xml:space="preserve"> to:</w:t>
      </w:r>
    </w:p>
    <w:p w:rsidR="005514D4" w:rsidRDefault="005514D4" w:rsidP="008D4EE2">
      <w:pPr>
        <w:pStyle w:val="Textoindependiente"/>
        <w:spacing w:line="360" w:lineRule="auto"/>
        <w:jc w:val="center"/>
      </w:pPr>
      <w:r w:rsidRPr="00DB207A">
        <w:t>Ofici</w:t>
      </w:r>
      <w:r>
        <w:t>na de Relaciones Internacionales</w:t>
      </w:r>
    </w:p>
    <w:p w:rsidR="005514D4" w:rsidRDefault="005514D4" w:rsidP="008D4EE2">
      <w:pPr>
        <w:pStyle w:val="Textoindependiente"/>
        <w:spacing w:line="360" w:lineRule="auto"/>
        <w:jc w:val="center"/>
      </w:pPr>
      <w:r>
        <w:t>Universidad de Cádiz</w:t>
      </w:r>
    </w:p>
    <w:p w:rsidR="005514D4" w:rsidRPr="008E3381" w:rsidRDefault="005514D4" w:rsidP="008D4EE2">
      <w:pPr>
        <w:pStyle w:val="Textoindependiente"/>
        <w:spacing w:line="360" w:lineRule="auto"/>
        <w:jc w:val="center"/>
      </w:pPr>
      <w:r>
        <w:t>Paseo Carlos III nº 3. 11003 Cádiz. Spain</w:t>
      </w:r>
    </w:p>
    <w:sectPr w:rsidR="005514D4" w:rsidRPr="008E3381" w:rsidSect="008F67C0">
      <w:headerReference w:type="default" r:id="rId6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EAD" w:rsidRDefault="00684EAD">
      <w:r>
        <w:separator/>
      </w:r>
    </w:p>
  </w:endnote>
  <w:endnote w:type="continuationSeparator" w:id="0">
    <w:p w:rsidR="00684EAD" w:rsidRDefault="00684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EAD" w:rsidRDefault="00684EAD">
      <w:r>
        <w:separator/>
      </w:r>
    </w:p>
  </w:footnote>
  <w:footnote w:type="continuationSeparator" w:id="0">
    <w:p w:rsidR="00684EAD" w:rsidRDefault="00684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58" w:type="dxa"/>
      <w:tblLayout w:type="fixed"/>
      <w:tblCellMar>
        <w:left w:w="70" w:type="dxa"/>
        <w:right w:w="70" w:type="dxa"/>
      </w:tblCellMar>
      <w:tblLook w:val="0000"/>
    </w:tblPr>
    <w:tblGrid>
      <w:gridCol w:w="3166"/>
      <w:gridCol w:w="182"/>
      <w:gridCol w:w="1821"/>
      <w:gridCol w:w="182"/>
      <w:gridCol w:w="3107"/>
    </w:tblGrid>
    <w:tr w:rsidR="005514D4">
      <w:trPr>
        <w:cantSplit/>
        <w:trHeight w:val="1587"/>
      </w:trPr>
      <w:tc>
        <w:tcPr>
          <w:tcW w:w="3166" w:type="dxa"/>
          <w:tcBorders>
            <w:bottom w:val="nil"/>
          </w:tcBorders>
        </w:tcPr>
        <w:p w:rsidR="005514D4" w:rsidRDefault="0017096C" w:rsidP="009A4241">
          <w:pPr>
            <w:tabs>
              <w:tab w:val="left" w:pos="4500"/>
              <w:tab w:val="left" w:pos="7380"/>
            </w:tabs>
          </w:pPr>
          <w:r>
            <w:rPr>
              <w:noProof/>
              <w:lang w:val="es-ES"/>
            </w:rPr>
            <w:drawing>
              <wp:inline distT="0" distB="0" distL="0" distR="0">
                <wp:extent cx="1828800" cy="82867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" w:type="dxa"/>
          <w:tcBorders>
            <w:bottom w:val="nil"/>
          </w:tcBorders>
        </w:tcPr>
        <w:p w:rsidR="005514D4" w:rsidRDefault="0017096C" w:rsidP="009A4241">
          <w:pPr>
            <w:tabs>
              <w:tab w:val="left" w:pos="4500"/>
              <w:tab w:val="left" w:pos="7380"/>
            </w:tabs>
          </w:pPr>
          <w:r>
            <w:rPr>
              <w:noProof/>
              <w:lang w:val="es-ES"/>
            </w:rPr>
            <w:drawing>
              <wp:inline distT="0" distB="0" distL="0" distR="0">
                <wp:extent cx="38100" cy="94297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1" w:type="dxa"/>
          <w:tcBorders>
            <w:bottom w:val="nil"/>
          </w:tcBorders>
        </w:tcPr>
        <w:p w:rsidR="005514D4" w:rsidRDefault="005514D4" w:rsidP="009A4241">
          <w:pPr>
            <w:pStyle w:val="Textoencabezado"/>
          </w:pPr>
        </w:p>
        <w:p w:rsidR="005514D4" w:rsidRDefault="005514D4" w:rsidP="009A4241">
          <w:pPr>
            <w:pStyle w:val="Textoencabezado"/>
          </w:pPr>
        </w:p>
        <w:p w:rsidR="005514D4" w:rsidRPr="00AC46D1" w:rsidRDefault="005514D4" w:rsidP="00AC46D1">
          <w:pPr>
            <w:pStyle w:val="Titulo1"/>
            <w:autoSpaceDE w:val="0"/>
            <w:autoSpaceDN w:val="0"/>
          </w:pPr>
          <w:r w:rsidRPr="00AC46D1">
            <w:t>Oficina de Relaciones Internacionales</w:t>
          </w:r>
        </w:p>
      </w:tc>
      <w:tc>
        <w:tcPr>
          <w:tcW w:w="182" w:type="dxa"/>
          <w:tcBorders>
            <w:bottom w:val="nil"/>
          </w:tcBorders>
        </w:tcPr>
        <w:p w:rsidR="005514D4" w:rsidRDefault="0017096C" w:rsidP="009A4241">
          <w:pPr>
            <w:tabs>
              <w:tab w:val="left" w:pos="4500"/>
              <w:tab w:val="left" w:pos="7380"/>
            </w:tabs>
          </w:pPr>
          <w:r>
            <w:rPr>
              <w:noProof/>
              <w:lang w:val="es-ES"/>
            </w:rPr>
            <w:drawing>
              <wp:inline distT="0" distB="0" distL="0" distR="0">
                <wp:extent cx="38100" cy="942975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7" w:type="dxa"/>
          <w:tcBorders>
            <w:bottom w:val="nil"/>
          </w:tcBorders>
        </w:tcPr>
        <w:p w:rsidR="005514D4" w:rsidRDefault="005514D4" w:rsidP="009A4241">
          <w:pPr>
            <w:pStyle w:val="Textoencabezado"/>
          </w:pPr>
        </w:p>
        <w:p w:rsidR="005514D4" w:rsidRDefault="005514D4" w:rsidP="009A4241">
          <w:pPr>
            <w:pStyle w:val="Textoencabezado"/>
            <w:spacing w:line="192" w:lineRule="auto"/>
          </w:pPr>
        </w:p>
        <w:p w:rsidR="005514D4" w:rsidRDefault="005514D4" w:rsidP="009A4241">
          <w:pPr>
            <w:pStyle w:val="Textoencabezado"/>
          </w:pPr>
          <w:r>
            <w:t>C/ Paseo Carlos III, 3. 11003 Cádiz.</w:t>
          </w:r>
        </w:p>
        <w:p w:rsidR="005514D4" w:rsidRDefault="005514D4" w:rsidP="009A4241">
          <w:pPr>
            <w:pStyle w:val="Textoencabezado"/>
            <w:spacing w:line="192" w:lineRule="auto"/>
          </w:pPr>
          <w:r>
            <w:t>Tel. 956015761. Fax: 956015895</w:t>
          </w:r>
        </w:p>
        <w:p w:rsidR="005514D4" w:rsidRDefault="00904C92" w:rsidP="009A4241">
          <w:pPr>
            <w:pStyle w:val="Textoencabezado"/>
          </w:pPr>
          <w:hyperlink r:id="rId3" w:history="1">
            <w:r w:rsidR="005514D4" w:rsidRPr="009376DE">
              <w:rPr>
                <w:rStyle w:val="Hipervnculo"/>
                <w:rFonts w:cs="Helvetica 55 Roman"/>
              </w:rPr>
              <w:t>http://www.uca.es/web/internacional</w:t>
            </w:r>
          </w:hyperlink>
          <w:r w:rsidR="005514D4">
            <w:t xml:space="preserve"> </w:t>
          </w:r>
        </w:p>
        <w:p w:rsidR="005514D4" w:rsidRDefault="00904C92" w:rsidP="009A4241">
          <w:pPr>
            <w:pStyle w:val="Textoencabezado"/>
          </w:pPr>
          <w:hyperlink r:id="rId4" w:history="1">
            <w:r w:rsidR="005514D4" w:rsidRPr="001C542A">
              <w:rPr>
                <w:rStyle w:val="Hipervnculo"/>
                <w:rFonts w:cs="Helvetica 55 Roman"/>
              </w:rPr>
              <w:t>http://cau-rrii.uca.es</w:t>
            </w:r>
          </w:hyperlink>
        </w:p>
        <w:p w:rsidR="005514D4" w:rsidRDefault="005514D4" w:rsidP="009A4241">
          <w:pPr>
            <w:pStyle w:val="Textoencabezado"/>
          </w:pPr>
        </w:p>
      </w:tc>
    </w:tr>
  </w:tbl>
  <w:p w:rsidR="005514D4" w:rsidRDefault="005514D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C46D1"/>
    <w:rsid w:val="00015020"/>
    <w:rsid w:val="000523A4"/>
    <w:rsid w:val="000677F7"/>
    <w:rsid w:val="000B59C8"/>
    <w:rsid w:val="0017096C"/>
    <w:rsid w:val="001A7058"/>
    <w:rsid w:val="001C542A"/>
    <w:rsid w:val="001C5761"/>
    <w:rsid w:val="00252387"/>
    <w:rsid w:val="00312D21"/>
    <w:rsid w:val="00325758"/>
    <w:rsid w:val="003C2261"/>
    <w:rsid w:val="003F1C5B"/>
    <w:rsid w:val="00456BF6"/>
    <w:rsid w:val="004B4C67"/>
    <w:rsid w:val="005514D4"/>
    <w:rsid w:val="00561F54"/>
    <w:rsid w:val="00586901"/>
    <w:rsid w:val="005C7A37"/>
    <w:rsid w:val="00684EAD"/>
    <w:rsid w:val="006D6FFD"/>
    <w:rsid w:val="00763957"/>
    <w:rsid w:val="0079507B"/>
    <w:rsid w:val="0081072E"/>
    <w:rsid w:val="008D4EE2"/>
    <w:rsid w:val="008E3381"/>
    <w:rsid w:val="008F67C0"/>
    <w:rsid w:val="00904C92"/>
    <w:rsid w:val="009376DE"/>
    <w:rsid w:val="00943C53"/>
    <w:rsid w:val="009745E1"/>
    <w:rsid w:val="009822ED"/>
    <w:rsid w:val="009932B6"/>
    <w:rsid w:val="00993D1C"/>
    <w:rsid w:val="009A4241"/>
    <w:rsid w:val="00A02E27"/>
    <w:rsid w:val="00AC46D1"/>
    <w:rsid w:val="00B37638"/>
    <w:rsid w:val="00C4549C"/>
    <w:rsid w:val="00D55792"/>
    <w:rsid w:val="00D61332"/>
    <w:rsid w:val="00DB05E9"/>
    <w:rsid w:val="00DB207A"/>
    <w:rsid w:val="00E8219E"/>
    <w:rsid w:val="00E96A8B"/>
    <w:rsid w:val="00EB21DD"/>
    <w:rsid w:val="00F44349"/>
    <w:rsid w:val="00F6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1C"/>
    <w:rPr>
      <w:sz w:val="24"/>
      <w:lang w:val="fr-FR"/>
    </w:rPr>
  </w:style>
  <w:style w:type="paragraph" w:styleId="Ttulo1">
    <w:name w:val="heading 1"/>
    <w:basedOn w:val="Normal"/>
    <w:next w:val="Normal"/>
    <w:link w:val="Ttulo1Car"/>
    <w:uiPriority w:val="99"/>
    <w:qFormat/>
    <w:rsid w:val="009A42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F67C0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rsid w:val="009A42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F67C0"/>
    <w:rPr>
      <w:rFonts w:ascii="Univers" w:hAnsi="Univers" w:cs="Univers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9A42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F67C0"/>
    <w:rPr>
      <w:rFonts w:ascii="Univers" w:hAnsi="Univers" w:cs="Univers"/>
      <w:sz w:val="20"/>
      <w:szCs w:val="20"/>
      <w:lang w:eastAsia="es-ES"/>
    </w:rPr>
  </w:style>
  <w:style w:type="paragraph" w:customStyle="1" w:styleId="Textoencabezado">
    <w:name w:val="Texto encabezado"/>
    <w:uiPriority w:val="99"/>
    <w:rsid w:val="009A4241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paragraph" w:customStyle="1" w:styleId="Titulo1">
    <w:name w:val="Titulo1"/>
    <w:aliases w:val="Subemisor 2"/>
    <w:basedOn w:val="Ttulo1"/>
    <w:uiPriority w:val="99"/>
    <w:rsid w:val="009A4241"/>
    <w:pPr>
      <w:tabs>
        <w:tab w:val="left" w:pos="4500"/>
        <w:tab w:val="left" w:pos="7380"/>
      </w:tabs>
      <w:spacing w:before="0" w:after="0"/>
    </w:pPr>
    <w:rPr>
      <w:rFonts w:ascii="Univers" w:hAnsi="Univers" w:cs="Univers"/>
      <w:b w:val="0"/>
      <w:bCs w:val="0"/>
      <w:color w:val="008080"/>
      <w:kern w:val="0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rsid w:val="009A4241"/>
    <w:rPr>
      <w:rFonts w:cs="Times New Roman"/>
      <w:color w:val="000080"/>
      <w:u w:val="single"/>
    </w:rPr>
  </w:style>
  <w:style w:type="table" w:styleId="Tablaconcuadrcula">
    <w:name w:val="Table Grid"/>
    <w:basedOn w:val="Tablanormal"/>
    <w:uiPriority w:val="99"/>
    <w:rsid w:val="00D55792"/>
    <w:pPr>
      <w:autoSpaceDE w:val="0"/>
      <w:autoSpaceDN w:val="0"/>
    </w:pPr>
    <w:rPr>
      <w:rFonts w:ascii="Univers" w:hAnsi="Univers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uiPriority w:val="99"/>
    <w:rsid w:val="00993D1C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independiente">
    <w:name w:val="Body Text"/>
    <w:aliases w:val="Document,Doc,Body Text2,doc,Standard paragraph,BodyText,(Norm),Body Text 12,bt,gl,uvlaka 2,heading3,Body Text - Level 2,1body,BodText,body text,Body Txt,Body Text-10,Body Text Char2,Text Char1,Τίτλος Μελέτης,- TF,Corps de tex"/>
    <w:basedOn w:val="Normal"/>
    <w:link w:val="TextoindependienteCar"/>
    <w:uiPriority w:val="99"/>
    <w:rsid w:val="00993D1C"/>
    <w:pPr>
      <w:jc w:val="both"/>
    </w:pPr>
    <w:rPr>
      <w:lang w:val="es-ES" w:eastAsia="en-GB"/>
    </w:rPr>
  </w:style>
  <w:style w:type="character" w:customStyle="1" w:styleId="TextoindependienteCar">
    <w:name w:val="Texto independiente Car"/>
    <w:aliases w:val="Document Car,Doc Car,Body Text2 Car,doc Car,Standard paragraph Car,BodyText Car,(Norm) Car,Body Text 12 Car,bt Car,gl Car,uvlaka 2 Car,heading3 Car,Body Text - Level 2 Car,1body Car,BodText Car,body text Car,Body Txt Car,- TF Car"/>
    <w:basedOn w:val="Fuentedeprrafopredeter"/>
    <w:link w:val="Textoindependiente"/>
    <w:uiPriority w:val="99"/>
    <w:locked/>
    <w:rsid w:val="00993D1C"/>
    <w:rPr>
      <w:rFonts w:cs="Times New Roman"/>
      <w:snapToGrid w:val="0"/>
      <w:sz w:val="24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rsid w:val="008D4E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D4EE2"/>
    <w:rPr>
      <w:rFonts w:ascii="Tahoma" w:hAnsi="Tahoma" w:cs="Tahoma"/>
      <w:snapToGrid w:val="0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/web/internaciona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cau-rrii.uc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plantilla-o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plantilla-ori</Template>
  <TotalTime>1</TotalTime>
  <Pages>1</Pages>
  <Words>140</Words>
  <Characters>770</Characters>
  <Application>Microsoft Office Word</Application>
  <DocSecurity>0</DocSecurity>
  <Lines>6</Lines>
  <Paragraphs>1</Paragraphs>
  <ScaleCrop>false</ScaleCrop>
  <Company>UCA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(Erasmus Mundus)</dc:title>
  <dc:creator>USUARIO</dc:creator>
  <cp:lastModifiedBy>icf</cp:lastModifiedBy>
  <cp:revision>2</cp:revision>
  <dcterms:created xsi:type="dcterms:W3CDTF">2017-07-25T11:14:00Z</dcterms:created>
  <dcterms:modified xsi:type="dcterms:W3CDTF">2017-07-25T11:14:00Z</dcterms:modified>
</cp:coreProperties>
</file>